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12837" w14:textId="77777777" w:rsidR="00F61643" w:rsidRPr="00D4365D" w:rsidRDefault="00F61643">
      <w:pPr>
        <w:pBdr>
          <w:top w:val="nil"/>
          <w:left w:val="nil"/>
          <w:bottom w:val="nil"/>
          <w:right w:val="nil"/>
          <w:between w:val="nil"/>
        </w:pBdr>
        <w:rPr>
          <w:sz w:val="20"/>
          <w:szCs w:val="20"/>
          <w:lang w:val="fr-BE"/>
        </w:rPr>
      </w:pPr>
    </w:p>
    <w:tbl>
      <w:tblPr>
        <w:tblStyle w:val="a"/>
        <w:tblW w:w="901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2235"/>
        <w:gridCol w:w="6780"/>
      </w:tblGrid>
      <w:tr w:rsidR="00F61643" w:rsidRPr="00D4365D" w14:paraId="73A798DB" w14:textId="77777777">
        <w:trPr>
          <w:trHeight w:val="360"/>
        </w:trPr>
        <w:tc>
          <w:tcPr>
            <w:tcW w:w="9015" w:type="dxa"/>
            <w:gridSpan w:val="2"/>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D7098ED" w14:textId="77777777" w:rsidR="00F61643" w:rsidRPr="00D4365D" w:rsidRDefault="00825378">
            <w:pPr>
              <w:pBdr>
                <w:top w:val="nil"/>
                <w:left w:val="nil"/>
                <w:bottom w:val="nil"/>
                <w:right w:val="nil"/>
                <w:between w:val="nil"/>
              </w:pBdr>
              <w:rPr>
                <w:b/>
                <w:bCs/>
                <w:color w:val="E1141D"/>
                <w:sz w:val="28"/>
                <w:szCs w:val="28"/>
                <w:shd w:val="clear" w:color="auto" w:fill="F3F3F3"/>
                <w:lang w:val="fr-BE"/>
              </w:rPr>
            </w:pPr>
            <w:proofErr w:type="spellStart"/>
            <w:r w:rsidRPr="00D4365D">
              <w:rPr>
                <w:b/>
                <w:color w:val="E1141D"/>
                <w:sz w:val="28"/>
                <w:szCs w:val="28"/>
                <w:shd w:val="clear" w:color="auto" w:fill="F3F3F3"/>
                <w:lang w:val="fr-BE"/>
              </w:rPr>
              <w:t>Handige</w:t>
            </w:r>
            <w:proofErr w:type="spellEnd"/>
            <w:r w:rsidRPr="00D4365D">
              <w:rPr>
                <w:b/>
                <w:color w:val="E1141D"/>
                <w:sz w:val="28"/>
                <w:szCs w:val="28"/>
                <w:shd w:val="clear" w:color="auto" w:fill="F3F3F3"/>
                <w:lang w:val="fr-BE"/>
              </w:rPr>
              <w:t xml:space="preserve"> </w:t>
            </w:r>
            <w:proofErr w:type="spellStart"/>
            <w:r w:rsidRPr="00D4365D">
              <w:rPr>
                <w:b/>
                <w:color w:val="E1141D"/>
                <w:sz w:val="28"/>
                <w:szCs w:val="28"/>
                <w:shd w:val="clear" w:color="auto" w:fill="F3F3F3"/>
                <w:lang w:val="fr-BE"/>
              </w:rPr>
              <w:t>teksten</w:t>
            </w:r>
            <w:proofErr w:type="spellEnd"/>
            <w:r w:rsidRPr="00D4365D">
              <w:rPr>
                <w:b/>
                <w:color w:val="E1141D"/>
                <w:sz w:val="28"/>
                <w:szCs w:val="28"/>
                <w:shd w:val="clear" w:color="auto" w:fill="F3F3F3"/>
                <w:lang w:val="fr-BE"/>
              </w:rPr>
              <w:t xml:space="preserve"> en </w:t>
            </w:r>
            <w:proofErr w:type="spellStart"/>
            <w:r w:rsidRPr="00D4365D">
              <w:rPr>
                <w:b/>
                <w:color w:val="E1141D"/>
                <w:sz w:val="28"/>
                <w:szCs w:val="28"/>
                <w:shd w:val="clear" w:color="auto" w:fill="F3F3F3"/>
                <w:lang w:val="fr-BE"/>
              </w:rPr>
              <w:t>voordelen</w:t>
            </w:r>
            <w:proofErr w:type="spellEnd"/>
            <w:r w:rsidRPr="00D4365D">
              <w:rPr>
                <w:b/>
                <w:color w:val="E1141D"/>
                <w:sz w:val="28"/>
                <w:szCs w:val="28"/>
                <w:shd w:val="clear" w:color="auto" w:fill="F3F3F3"/>
                <w:lang w:val="fr-BE"/>
              </w:rPr>
              <w:t xml:space="preserve"> per </w:t>
            </w:r>
            <w:proofErr w:type="spellStart"/>
            <w:r w:rsidRPr="00D4365D">
              <w:rPr>
                <w:b/>
                <w:color w:val="E1141D"/>
                <w:sz w:val="28"/>
                <w:szCs w:val="28"/>
                <w:shd w:val="clear" w:color="auto" w:fill="F3F3F3"/>
                <w:lang w:val="fr-BE"/>
              </w:rPr>
              <w:t>product</w:t>
            </w:r>
            <w:proofErr w:type="spellEnd"/>
            <w:r w:rsidRPr="00D4365D">
              <w:rPr>
                <w:b/>
                <w:color w:val="E1141D"/>
                <w:sz w:val="28"/>
                <w:szCs w:val="28"/>
                <w:shd w:val="clear" w:color="auto" w:fill="F3F3F3"/>
                <w:lang w:val="fr-BE"/>
              </w:rPr>
              <w:t xml:space="preserve"> </w:t>
            </w:r>
          </w:p>
        </w:tc>
      </w:tr>
      <w:tr w:rsidR="00F61643" w:rsidRPr="00D4365D" w14:paraId="10CA1A48"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FA004D0" w14:textId="77777777" w:rsidR="00F61643" w:rsidRPr="00D4365D" w:rsidRDefault="00825378">
            <w:pPr>
              <w:pBdr>
                <w:top w:val="nil"/>
                <w:left w:val="nil"/>
                <w:bottom w:val="nil"/>
                <w:right w:val="nil"/>
                <w:between w:val="nil"/>
              </w:pBdr>
              <w:rPr>
                <w:b/>
                <w:bCs/>
                <w:color w:val="E1141D"/>
                <w:sz w:val="20"/>
                <w:szCs w:val="20"/>
                <w:lang w:val="fr-BE"/>
              </w:rPr>
            </w:pPr>
            <w:r w:rsidRPr="00D4365D">
              <w:rPr>
                <w:b/>
                <w:color w:val="E1141D"/>
                <w:sz w:val="20"/>
                <w:szCs w:val="20"/>
                <w:lang w:val="fr-BE"/>
              </w:rPr>
              <w:t>Exact Algemeen</w:t>
            </w:r>
          </w:p>
          <w:p w14:paraId="38E5981F" w14:textId="77777777" w:rsidR="00F61643" w:rsidRPr="00D4365D" w:rsidRDefault="00F61643">
            <w:pPr>
              <w:pBdr>
                <w:top w:val="nil"/>
                <w:left w:val="nil"/>
                <w:bottom w:val="nil"/>
                <w:right w:val="nil"/>
                <w:between w:val="nil"/>
              </w:pBdr>
              <w:rPr>
                <w:b/>
                <w:bCs/>
                <w:color w:val="E1141D"/>
                <w:sz w:val="20"/>
                <w:szCs w:val="20"/>
                <w:shd w:val="clear" w:color="auto" w:fill="F3F3F3"/>
                <w:lang w:val="fr-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5B09C124" w14:textId="77777777" w:rsidR="00F61643" w:rsidRPr="00D4365D" w:rsidRDefault="00F61643">
            <w:pPr>
              <w:pBdr>
                <w:top w:val="nil"/>
                <w:left w:val="nil"/>
                <w:bottom w:val="nil"/>
                <w:right w:val="nil"/>
                <w:between w:val="nil"/>
              </w:pBdr>
              <w:rPr>
                <w:sz w:val="20"/>
                <w:szCs w:val="20"/>
                <w:shd w:val="clear" w:color="auto" w:fill="F3F3F3"/>
                <w:lang w:val="fr-BE"/>
              </w:rPr>
            </w:pPr>
          </w:p>
          <w:p w14:paraId="53E4EFA3" w14:textId="4B661072" w:rsidR="00F61643" w:rsidRPr="00D4365D" w:rsidRDefault="00825378" w:rsidP="004A523E">
            <w:p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Exact est le logiciel de gestion par excellence pour les petites et moyennes entreprises ainsi que pour les experts-comptables.</w:t>
            </w:r>
            <w:r w:rsidRPr="00D4365D">
              <w:rPr>
                <w:sz w:val="20"/>
                <w:szCs w:val="20"/>
                <w:lang w:val="fr-BE"/>
              </w:rPr>
              <w:t xml:space="preserve"> Avec l'administration </w:t>
            </w:r>
            <w:r w:rsidRPr="00D4365D">
              <w:rPr>
                <w:sz w:val="20"/>
                <w:szCs w:val="20"/>
                <w:shd w:val="clear" w:color="auto" w:fill="F3F3F3"/>
                <w:lang w:val="fr-BE"/>
              </w:rPr>
              <w:t>financière et la gestion de la relation réunies dans une seule solution, Exact est la base de toute entreprise désireuse de se développer. Exact offre même des packs intégrés spécifiques pour les entrepreneurs actifs dans les services professionnels, le co</w:t>
            </w:r>
            <w:r w:rsidRPr="00D4365D">
              <w:rPr>
                <w:sz w:val="20"/>
                <w:szCs w:val="20"/>
                <w:shd w:val="clear" w:color="auto" w:fill="F3F3F3"/>
                <w:lang w:val="fr-BE"/>
              </w:rPr>
              <w:t xml:space="preserve">mmerce et la production, afin de soutenir leurs processus d'entreprise. </w:t>
            </w:r>
          </w:p>
        </w:tc>
      </w:tr>
      <w:tr w:rsidR="00F61643" w:rsidRPr="00D4365D" w14:paraId="062D4F9A"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45EFC5F" w14:textId="77777777" w:rsidR="00F61643" w:rsidRPr="00D4365D" w:rsidRDefault="00F61643">
            <w:pPr>
              <w:pBdr>
                <w:top w:val="nil"/>
                <w:left w:val="nil"/>
                <w:bottom w:val="nil"/>
                <w:right w:val="nil"/>
                <w:between w:val="nil"/>
              </w:pBdr>
              <w:spacing w:line="240" w:lineRule="auto"/>
              <w:rPr>
                <w:b/>
                <w:bCs/>
                <w:color w:val="E1141D"/>
                <w:sz w:val="20"/>
                <w:szCs w:val="20"/>
                <w:lang w:val="fr-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3B04958A" w14:textId="77777777" w:rsidR="00F61643" w:rsidRPr="00D4365D" w:rsidRDefault="00F61643">
            <w:pPr>
              <w:pBdr>
                <w:top w:val="nil"/>
                <w:left w:val="nil"/>
                <w:bottom w:val="nil"/>
                <w:right w:val="nil"/>
                <w:between w:val="nil"/>
              </w:pBdr>
              <w:rPr>
                <w:sz w:val="20"/>
                <w:szCs w:val="20"/>
                <w:shd w:val="clear" w:color="auto" w:fill="F3F3F3"/>
                <w:lang w:val="fr-BE"/>
              </w:rPr>
            </w:pPr>
          </w:p>
          <w:p w14:paraId="39E99E7C" w14:textId="77777777" w:rsidR="00F61643" w:rsidRPr="00D4365D" w:rsidRDefault="00825378">
            <w:pPr>
              <w:numPr>
                <w:ilvl w:val="0"/>
                <w:numId w:val="11"/>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Profitez de la collaboration en ligne</w:t>
            </w:r>
          </w:p>
          <w:p w14:paraId="5271BC3C" w14:textId="77777777" w:rsidR="00F61643" w:rsidRPr="00D4365D" w:rsidRDefault="00825378">
            <w:pPr>
              <w:numPr>
                <w:ilvl w:val="1"/>
                <w:numId w:val="11"/>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Collaborez pour atteindre le meilleur résultat.</w:t>
            </w:r>
          </w:p>
          <w:p w14:paraId="704F24AF" w14:textId="77777777" w:rsidR="00F61643" w:rsidRPr="00D4365D" w:rsidRDefault="00825378">
            <w:pPr>
              <w:numPr>
                <w:ilvl w:val="0"/>
                <w:numId w:val="2"/>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Augmentez l'efficacité de votre activité</w:t>
            </w:r>
          </w:p>
          <w:p w14:paraId="273F3414" w14:textId="77777777" w:rsidR="00F61643" w:rsidRPr="00D4365D" w:rsidRDefault="00825378">
            <w:pPr>
              <w:numPr>
                <w:ilvl w:val="1"/>
                <w:numId w:val="2"/>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Automatisez tous vos processus d'entreprise avec 1 seul logiciel.</w:t>
            </w:r>
          </w:p>
          <w:p w14:paraId="3EBDA953" w14:textId="77777777" w:rsidR="00F61643" w:rsidRPr="00D4365D" w:rsidRDefault="00825378">
            <w:pPr>
              <w:numPr>
                <w:ilvl w:val="0"/>
                <w:numId w:val="2"/>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Améliorez les résultats</w:t>
            </w:r>
            <w:r w:rsidRPr="00D4365D">
              <w:rPr>
                <w:sz w:val="20"/>
                <w:szCs w:val="20"/>
                <w:shd w:val="clear" w:color="auto" w:fill="F3F3F3"/>
                <w:lang w:val="fr-BE"/>
              </w:rPr>
              <w:t xml:space="preserve"> </w:t>
            </w:r>
          </w:p>
          <w:p w14:paraId="12F2C2F1" w14:textId="2591B3CA" w:rsidR="00F61643" w:rsidRPr="00D4365D" w:rsidRDefault="00825378" w:rsidP="004A523E">
            <w:pPr>
              <w:numPr>
                <w:ilvl w:val="1"/>
                <w:numId w:val="2"/>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Prenez des décisions judicieuses grâce à une vision claire de tous les chiffres 24h/24 et 7j/7.</w:t>
            </w:r>
          </w:p>
        </w:tc>
      </w:tr>
      <w:tr w:rsidR="00F61643" w:rsidRPr="00D4365D" w14:paraId="0531B1ED"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3537554" w14:textId="77777777" w:rsidR="00F61643" w:rsidRPr="00D4365D" w:rsidRDefault="00825378">
            <w:pPr>
              <w:pBdr>
                <w:top w:val="nil"/>
                <w:left w:val="nil"/>
                <w:bottom w:val="nil"/>
                <w:right w:val="nil"/>
                <w:between w:val="nil"/>
              </w:pBdr>
              <w:rPr>
                <w:b/>
                <w:bCs/>
                <w:color w:val="E1141D"/>
                <w:sz w:val="20"/>
                <w:szCs w:val="20"/>
                <w:lang w:val="fr-BE"/>
              </w:rPr>
            </w:pPr>
            <w:proofErr w:type="spellStart"/>
            <w:r w:rsidRPr="00D4365D">
              <w:rPr>
                <w:b/>
                <w:color w:val="E1141D"/>
                <w:sz w:val="20"/>
                <w:szCs w:val="20"/>
                <w:lang w:val="fr-BE"/>
              </w:rPr>
              <w:t>Werken</w:t>
            </w:r>
            <w:proofErr w:type="spellEnd"/>
            <w:r w:rsidRPr="00D4365D">
              <w:rPr>
                <w:b/>
                <w:color w:val="E1141D"/>
                <w:sz w:val="20"/>
                <w:szCs w:val="20"/>
                <w:lang w:val="fr-BE"/>
              </w:rPr>
              <w:t xml:space="preserve"> in de cloud</w:t>
            </w: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4BA1471B" w14:textId="61AB2612" w:rsidR="00F61643" w:rsidRPr="00D4365D" w:rsidRDefault="00825378" w:rsidP="004A523E">
            <w:p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Travailler dans le cloud est sûr et facile. Plus de tracasseries avec des installations complexes – vous pouvez vous mettre à l'œuvre directement. Plus de soucis avec les mises à jour de logiciels. Elles se font automatiquement, de sorte que vous travaille</w:t>
            </w:r>
            <w:r w:rsidRPr="00D4365D">
              <w:rPr>
                <w:sz w:val="20"/>
                <w:szCs w:val="20"/>
                <w:shd w:val="clear" w:color="auto" w:fill="F3F3F3"/>
                <w:lang w:val="fr-BE"/>
              </w:rPr>
              <w:t>z toujours avec la version la plus récente. Et tout cela pour un montant mensuel fixe et avantageux. Vous n'êtes aucunement lié grâce aux abonnements flexibles et vous réalisez ainsi d'énormes économies sur vos coûts informatiques. Travailler dans le cloud</w:t>
            </w:r>
            <w:r w:rsidRPr="00D4365D">
              <w:rPr>
                <w:sz w:val="20"/>
                <w:szCs w:val="20"/>
                <w:shd w:val="clear" w:color="auto" w:fill="F3F3F3"/>
                <w:lang w:val="fr-BE"/>
              </w:rPr>
              <w:t> : qu'est-ce qui vous en empêche encore ?</w:t>
            </w:r>
          </w:p>
        </w:tc>
      </w:tr>
      <w:tr w:rsidR="00F61643" w:rsidRPr="00D4365D" w14:paraId="3045C484"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E837FC7" w14:textId="77777777" w:rsidR="00F61643" w:rsidRPr="00D4365D" w:rsidRDefault="00F61643">
            <w:pPr>
              <w:pBdr>
                <w:top w:val="nil"/>
                <w:left w:val="nil"/>
                <w:bottom w:val="nil"/>
                <w:right w:val="nil"/>
                <w:between w:val="nil"/>
              </w:pBdr>
              <w:spacing w:line="240" w:lineRule="auto"/>
              <w:rPr>
                <w:b/>
                <w:bCs/>
                <w:color w:val="E1141D"/>
                <w:sz w:val="20"/>
                <w:szCs w:val="20"/>
                <w:lang w:val="fr-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75C9D559" w14:textId="77777777" w:rsidR="00F61643" w:rsidRPr="00D4365D" w:rsidRDefault="00F61643">
            <w:pPr>
              <w:pBdr>
                <w:top w:val="nil"/>
                <w:left w:val="nil"/>
                <w:bottom w:val="nil"/>
                <w:right w:val="nil"/>
                <w:between w:val="nil"/>
              </w:pBdr>
              <w:rPr>
                <w:sz w:val="20"/>
                <w:szCs w:val="20"/>
                <w:shd w:val="clear" w:color="auto" w:fill="F3F3F3"/>
                <w:lang w:val="fr-BE"/>
              </w:rPr>
            </w:pPr>
          </w:p>
          <w:p w14:paraId="5B0AB24A" w14:textId="77777777" w:rsidR="00F61643" w:rsidRPr="00D4365D" w:rsidRDefault="00825378">
            <w:pPr>
              <w:numPr>
                <w:ilvl w:val="0"/>
                <w:numId w:val="5"/>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Accès à votre administration 24h/24 et 7j/7, partout dans le monde</w:t>
            </w:r>
          </w:p>
          <w:p w14:paraId="44669D92" w14:textId="77777777" w:rsidR="00F61643" w:rsidRPr="00D4365D" w:rsidRDefault="00825378">
            <w:pPr>
              <w:numPr>
                <w:ilvl w:val="1"/>
                <w:numId w:val="13"/>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Gérer votre entreprise en ligne, à tout moment et en tout lieu, à partir d'un PC, d'un ordinateur portable ou d'un appareil mobile.</w:t>
            </w:r>
          </w:p>
          <w:p w14:paraId="2FB7B7F7" w14:textId="77777777" w:rsidR="00F61643" w:rsidRPr="00D4365D" w:rsidRDefault="00825378">
            <w:pPr>
              <w:numPr>
                <w:ilvl w:val="0"/>
                <w:numId w:val="13"/>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Travaillez en toute sécurité et sans soucis</w:t>
            </w:r>
          </w:p>
          <w:p w14:paraId="361954F9" w14:textId="77777777" w:rsidR="00F61643" w:rsidRPr="00D4365D" w:rsidRDefault="00825378">
            <w:pPr>
              <w:numPr>
                <w:ilvl w:val="1"/>
                <w:numId w:val="13"/>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Profitez de notre service fiable et d'une sécurité optimale.</w:t>
            </w:r>
          </w:p>
          <w:p w14:paraId="04DDB0EC" w14:textId="77777777" w:rsidR="00F61643" w:rsidRPr="00D4365D" w:rsidRDefault="00825378">
            <w:pPr>
              <w:numPr>
                <w:ilvl w:val="0"/>
                <w:numId w:val="13"/>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Abonnements mensuels flexibles</w:t>
            </w:r>
          </w:p>
          <w:p w14:paraId="47D906C1" w14:textId="77777777" w:rsidR="00F61643" w:rsidRPr="00D4365D" w:rsidRDefault="00825378">
            <w:pPr>
              <w:numPr>
                <w:ilvl w:val="1"/>
                <w:numId w:val="13"/>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Ne payez que pour ce que vous utilisez.</w:t>
            </w:r>
          </w:p>
          <w:p w14:paraId="6BE4FCB7" w14:textId="77777777" w:rsidR="00F61643" w:rsidRPr="00D4365D" w:rsidRDefault="00825378">
            <w:pPr>
              <w:numPr>
                <w:ilvl w:val="0"/>
                <w:numId w:val="13"/>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Collaboration en ligne</w:t>
            </w:r>
          </w:p>
          <w:p w14:paraId="4ABFFA2E" w14:textId="77777777" w:rsidR="00F61643" w:rsidRPr="00D4365D" w:rsidRDefault="00825378">
            <w:pPr>
              <w:numPr>
                <w:ilvl w:val="1"/>
                <w:numId w:val="13"/>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Collaborez en ligne avec vos collègues et votre expert-co</w:t>
            </w:r>
            <w:r w:rsidRPr="00D4365D">
              <w:rPr>
                <w:sz w:val="20"/>
                <w:szCs w:val="20"/>
                <w:shd w:val="clear" w:color="auto" w:fill="F3F3F3"/>
                <w:lang w:val="fr-BE"/>
              </w:rPr>
              <w:t>mptable.</w:t>
            </w:r>
          </w:p>
          <w:p w14:paraId="41EDA0BC" w14:textId="77777777" w:rsidR="00F61643" w:rsidRPr="00D4365D" w:rsidRDefault="00825378">
            <w:pPr>
              <w:numPr>
                <w:ilvl w:val="0"/>
                <w:numId w:val="13"/>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Démarrer directement</w:t>
            </w:r>
          </w:p>
          <w:p w14:paraId="4159E227" w14:textId="46EDC7C1" w:rsidR="00F61643" w:rsidRPr="00D4365D" w:rsidRDefault="00825378" w:rsidP="004A523E">
            <w:pPr>
              <w:numPr>
                <w:ilvl w:val="1"/>
                <w:numId w:val="13"/>
              </w:numPr>
              <w:pBdr>
                <w:top w:val="nil"/>
                <w:left w:val="nil"/>
                <w:bottom w:val="nil"/>
                <w:right w:val="nil"/>
                <w:between w:val="nil"/>
              </w:pBdr>
              <w:rPr>
                <w:sz w:val="20"/>
                <w:szCs w:val="20"/>
                <w:shd w:val="clear" w:color="auto" w:fill="F3F3F3"/>
                <w:lang w:val="fr-BE"/>
              </w:rPr>
            </w:pPr>
            <w:r w:rsidRPr="004A523E">
              <w:rPr>
                <w:sz w:val="20"/>
                <w:szCs w:val="20"/>
                <w:shd w:val="clear" w:color="auto" w:fill="F3F3F3"/>
                <w:lang w:val="fr-BE"/>
              </w:rPr>
              <w:t>Connectez-vous, saisissez votre nom d'utilisateur et votre mot de passe, et vous êtes en ligne. C'est aussi simple que ça.</w:t>
            </w:r>
            <w:bookmarkStart w:id="0" w:name="_GoBack"/>
            <w:bookmarkEnd w:id="0"/>
          </w:p>
        </w:tc>
      </w:tr>
      <w:tr w:rsidR="00F61643" w:rsidRPr="00D4365D" w14:paraId="38D36961"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F90C754" w14:textId="77777777" w:rsidR="00F61643" w:rsidRPr="00D4365D" w:rsidRDefault="00825378">
            <w:pPr>
              <w:pBdr>
                <w:top w:val="nil"/>
                <w:left w:val="nil"/>
                <w:bottom w:val="nil"/>
                <w:right w:val="nil"/>
                <w:between w:val="nil"/>
              </w:pBdr>
              <w:rPr>
                <w:b/>
                <w:bCs/>
                <w:color w:val="E1141D"/>
                <w:sz w:val="20"/>
                <w:szCs w:val="20"/>
                <w:shd w:val="clear" w:color="auto" w:fill="F3F3F3"/>
                <w:lang w:val="fr-BE"/>
              </w:rPr>
            </w:pPr>
            <w:r w:rsidRPr="00D4365D">
              <w:rPr>
                <w:b/>
                <w:color w:val="E1141D"/>
                <w:sz w:val="20"/>
                <w:szCs w:val="20"/>
                <w:shd w:val="clear" w:color="auto" w:fill="F3F3F3"/>
                <w:lang w:val="fr-BE"/>
              </w:rPr>
              <w:t xml:space="preserve">Exact </w:t>
            </w:r>
            <w:proofErr w:type="spellStart"/>
            <w:r w:rsidRPr="00D4365D">
              <w:rPr>
                <w:b/>
                <w:color w:val="E1141D"/>
                <w:sz w:val="20"/>
                <w:szCs w:val="20"/>
                <w:shd w:val="clear" w:color="auto" w:fill="F3F3F3"/>
                <w:lang w:val="fr-BE"/>
              </w:rPr>
              <w:t>voor</w:t>
            </w:r>
            <w:proofErr w:type="spellEnd"/>
            <w:r w:rsidRPr="00D4365D">
              <w:rPr>
                <w:b/>
                <w:color w:val="E1141D"/>
                <w:sz w:val="20"/>
                <w:szCs w:val="20"/>
                <w:shd w:val="clear" w:color="auto" w:fill="F3F3F3"/>
                <w:lang w:val="fr-BE"/>
              </w:rPr>
              <w:t xml:space="preserve"> </w:t>
            </w:r>
            <w:proofErr w:type="spellStart"/>
            <w:r w:rsidRPr="00D4365D">
              <w:rPr>
                <w:b/>
                <w:color w:val="E1141D"/>
                <w:sz w:val="20"/>
                <w:szCs w:val="20"/>
                <w:shd w:val="clear" w:color="auto" w:fill="F3F3F3"/>
                <w:lang w:val="fr-BE"/>
              </w:rPr>
              <w:t>Boekhouden</w:t>
            </w:r>
            <w:proofErr w:type="spellEnd"/>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703BD760" w14:textId="77777777" w:rsidR="00F61643" w:rsidRPr="00D4365D" w:rsidRDefault="00825378">
            <w:p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 xml:space="preserve">Développer votre entreprise ? Veillez à avoir une vision en temps réel de vos </w:t>
            </w:r>
            <w:r w:rsidRPr="00D4365D">
              <w:rPr>
                <w:sz w:val="20"/>
                <w:szCs w:val="20"/>
                <w:lang w:val="fr-BE"/>
              </w:rPr>
              <w:t>finances</w:t>
            </w:r>
            <w:r w:rsidRPr="00D4365D">
              <w:rPr>
                <w:sz w:val="20"/>
                <w:szCs w:val="20"/>
                <w:shd w:val="clear" w:color="auto" w:fill="F3F3F3"/>
                <w:lang w:val="fr-BE"/>
              </w:rPr>
              <w:t>. C'est ce que vous offre Exact avec votre administration et votre CRM dans une solution conviviale unique. Votre comptabilité est ainsi toujours à jour et vous avez une vision des améliorations et opportunités de vente possibles.</w:t>
            </w:r>
          </w:p>
          <w:p w14:paraId="42C27370" w14:textId="77777777" w:rsidR="00F61643" w:rsidRPr="00D4365D" w:rsidRDefault="00F61643">
            <w:pPr>
              <w:pBdr>
                <w:top w:val="nil"/>
                <w:left w:val="nil"/>
                <w:bottom w:val="nil"/>
                <w:right w:val="nil"/>
                <w:between w:val="nil"/>
              </w:pBdr>
              <w:rPr>
                <w:sz w:val="20"/>
                <w:szCs w:val="20"/>
                <w:shd w:val="clear" w:color="auto" w:fill="F3F3F3"/>
                <w:lang w:val="fr-BE"/>
              </w:rPr>
            </w:pPr>
          </w:p>
        </w:tc>
      </w:tr>
      <w:tr w:rsidR="00F61643" w:rsidRPr="00D4365D" w14:paraId="643F3EE1"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17E71FA" w14:textId="77777777" w:rsidR="00F61643" w:rsidRPr="00D4365D" w:rsidRDefault="00F61643">
            <w:pPr>
              <w:pBdr>
                <w:top w:val="nil"/>
                <w:left w:val="nil"/>
                <w:bottom w:val="nil"/>
                <w:right w:val="nil"/>
                <w:between w:val="nil"/>
              </w:pBdr>
              <w:spacing w:line="240" w:lineRule="auto"/>
              <w:rPr>
                <w:b/>
                <w:bCs/>
                <w:color w:val="E1141D"/>
                <w:sz w:val="20"/>
                <w:szCs w:val="20"/>
                <w:shd w:val="clear" w:color="auto" w:fill="F3F3F3"/>
                <w:lang w:val="fr-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0AE73F18" w14:textId="77777777" w:rsidR="00F61643" w:rsidRPr="00D4365D" w:rsidRDefault="00F61643">
            <w:pPr>
              <w:pBdr>
                <w:top w:val="nil"/>
                <w:left w:val="nil"/>
                <w:bottom w:val="nil"/>
                <w:right w:val="nil"/>
                <w:between w:val="nil"/>
              </w:pBdr>
              <w:rPr>
                <w:sz w:val="20"/>
                <w:szCs w:val="20"/>
                <w:shd w:val="clear" w:color="auto" w:fill="F3F3F3"/>
                <w:lang w:val="fr-BE"/>
              </w:rPr>
            </w:pPr>
          </w:p>
          <w:p w14:paraId="646C22D4" w14:textId="77777777" w:rsidR="00F61643" w:rsidRPr="00D4365D" w:rsidRDefault="00825378">
            <w:pPr>
              <w:numPr>
                <w:ilvl w:val="0"/>
                <w:numId w:val="6"/>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Tout en 1 : votre comptabilité et votre gestion de la relation entièrement intégrées.</w:t>
            </w:r>
            <w:r w:rsidRPr="00D4365D">
              <w:rPr>
                <w:sz w:val="20"/>
                <w:szCs w:val="20"/>
                <w:shd w:val="clear" w:color="auto" w:fill="F3F3F3"/>
                <w:lang w:val="fr-BE"/>
              </w:rPr>
              <w:t xml:space="preserve"> </w:t>
            </w:r>
          </w:p>
          <w:p w14:paraId="2381182D" w14:textId="77777777" w:rsidR="00F61643" w:rsidRPr="00D4365D" w:rsidRDefault="00825378">
            <w:pPr>
              <w:numPr>
                <w:ilvl w:val="0"/>
                <w:numId w:val="6"/>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Gagnez du temps en minimisant la saisie manuelle.</w:t>
            </w:r>
          </w:p>
          <w:p w14:paraId="2A89452D" w14:textId="77777777" w:rsidR="00F61643" w:rsidRPr="00D4365D" w:rsidRDefault="00825378">
            <w:pPr>
              <w:numPr>
                <w:ilvl w:val="0"/>
                <w:numId w:val="6"/>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Ayez toujours toutes les données de votre entreprise sous la main.</w:t>
            </w:r>
          </w:p>
          <w:p w14:paraId="6F2F861E" w14:textId="77777777" w:rsidR="00F61643" w:rsidRPr="00D4365D" w:rsidRDefault="00825378">
            <w:pPr>
              <w:numPr>
                <w:ilvl w:val="0"/>
                <w:numId w:val="6"/>
              </w:numPr>
              <w:pBdr>
                <w:top w:val="nil"/>
                <w:left w:val="nil"/>
                <w:bottom w:val="nil"/>
                <w:right w:val="nil"/>
                <w:between w:val="nil"/>
              </w:pBdr>
              <w:rPr>
                <w:sz w:val="20"/>
                <w:szCs w:val="20"/>
                <w:shd w:val="clear" w:color="auto" w:fill="F3F3F3"/>
                <w:lang w:val="fr-BE"/>
              </w:rPr>
            </w:pPr>
            <w:r w:rsidRPr="00D4365D">
              <w:rPr>
                <w:sz w:val="20"/>
                <w:szCs w:val="20"/>
                <w:lang w:val="fr-BE"/>
              </w:rPr>
              <w:t>Collaborer</w:t>
            </w:r>
            <w:r w:rsidRPr="00D4365D">
              <w:rPr>
                <w:sz w:val="20"/>
                <w:szCs w:val="20"/>
                <w:highlight w:val="white"/>
                <w:lang w:val="fr-BE"/>
              </w:rPr>
              <w:t xml:space="preserve"> </w:t>
            </w:r>
            <w:r w:rsidRPr="00D4365D">
              <w:rPr>
                <w:sz w:val="20"/>
                <w:szCs w:val="20"/>
                <w:shd w:val="clear" w:color="auto" w:fill="F3F3F3"/>
                <w:lang w:val="fr-BE"/>
              </w:rPr>
              <w:t>efficacement en ligne avec votre expert-c</w:t>
            </w:r>
            <w:r w:rsidRPr="00D4365D">
              <w:rPr>
                <w:sz w:val="20"/>
                <w:szCs w:val="20"/>
                <w:shd w:val="clear" w:color="auto" w:fill="F3F3F3"/>
                <w:lang w:val="fr-BE"/>
              </w:rPr>
              <w:t>omptable.</w:t>
            </w:r>
          </w:p>
          <w:p w14:paraId="0D3924A3" w14:textId="77777777" w:rsidR="00F61643" w:rsidRPr="00D4365D" w:rsidRDefault="00F61643">
            <w:pPr>
              <w:pBdr>
                <w:top w:val="nil"/>
                <w:left w:val="nil"/>
                <w:bottom w:val="nil"/>
                <w:right w:val="nil"/>
                <w:between w:val="nil"/>
              </w:pBdr>
              <w:rPr>
                <w:sz w:val="20"/>
                <w:szCs w:val="20"/>
                <w:shd w:val="clear" w:color="auto" w:fill="F3F3F3"/>
                <w:lang w:val="fr-BE"/>
              </w:rPr>
            </w:pPr>
          </w:p>
        </w:tc>
      </w:tr>
      <w:tr w:rsidR="00F61643" w:rsidRPr="00D4365D" w14:paraId="7233F462"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95C2A62" w14:textId="77777777" w:rsidR="00F61643" w:rsidRPr="00D4365D" w:rsidRDefault="00825378">
            <w:pPr>
              <w:pBdr>
                <w:top w:val="nil"/>
                <w:left w:val="nil"/>
                <w:bottom w:val="nil"/>
                <w:right w:val="nil"/>
                <w:between w:val="nil"/>
              </w:pBdr>
              <w:rPr>
                <w:b/>
                <w:bCs/>
                <w:color w:val="E1141D"/>
                <w:sz w:val="20"/>
                <w:szCs w:val="20"/>
                <w:shd w:val="clear" w:color="auto" w:fill="F3F3F3"/>
                <w:lang w:val="fr-BE"/>
              </w:rPr>
            </w:pPr>
            <w:r w:rsidRPr="00D4365D">
              <w:rPr>
                <w:b/>
                <w:color w:val="E1141D"/>
                <w:sz w:val="20"/>
                <w:szCs w:val="20"/>
                <w:shd w:val="clear" w:color="auto" w:fill="F3F3F3"/>
                <w:lang w:val="fr-BE"/>
              </w:rPr>
              <w:t xml:space="preserve">Exact </w:t>
            </w:r>
            <w:proofErr w:type="spellStart"/>
            <w:r w:rsidRPr="00D4365D">
              <w:rPr>
                <w:b/>
                <w:color w:val="E1141D"/>
                <w:sz w:val="20"/>
                <w:szCs w:val="20"/>
                <w:shd w:val="clear" w:color="auto" w:fill="F3F3F3"/>
                <w:lang w:val="fr-BE"/>
              </w:rPr>
              <w:t>voor</w:t>
            </w:r>
            <w:proofErr w:type="spellEnd"/>
            <w:r w:rsidRPr="00D4365D">
              <w:rPr>
                <w:b/>
                <w:color w:val="E1141D"/>
                <w:sz w:val="20"/>
                <w:szCs w:val="20"/>
                <w:shd w:val="clear" w:color="auto" w:fill="F3F3F3"/>
                <w:lang w:val="fr-BE"/>
              </w:rPr>
              <w:t xml:space="preserve"> </w:t>
            </w:r>
            <w:proofErr w:type="spellStart"/>
            <w:r w:rsidRPr="00D4365D">
              <w:rPr>
                <w:b/>
                <w:color w:val="E1141D"/>
                <w:sz w:val="20"/>
                <w:szCs w:val="20"/>
                <w:shd w:val="clear" w:color="auto" w:fill="F3F3F3"/>
                <w:lang w:val="fr-BE"/>
              </w:rPr>
              <w:t>Accountancy</w:t>
            </w:r>
            <w:proofErr w:type="spellEnd"/>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0FD2D9FB" w14:textId="77777777" w:rsidR="00F61643" w:rsidRPr="00D4365D" w:rsidRDefault="00825378">
            <w:p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 xml:space="preserve">Traitez vos administrations beaucoup plus efficacement. Et créez des opportunités pour des services supplémentaires avec Exact pour </w:t>
            </w:r>
            <w:proofErr w:type="spellStart"/>
            <w:r w:rsidRPr="00D4365D">
              <w:rPr>
                <w:sz w:val="20"/>
                <w:szCs w:val="20"/>
                <w:shd w:val="clear" w:color="auto" w:fill="F3F3F3"/>
                <w:lang w:val="fr-BE"/>
              </w:rPr>
              <w:t>Accountancy</w:t>
            </w:r>
            <w:proofErr w:type="spellEnd"/>
            <w:r w:rsidRPr="00D4365D">
              <w:rPr>
                <w:sz w:val="20"/>
                <w:szCs w:val="20"/>
                <w:shd w:val="clear" w:color="auto" w:fill="F3F3F3"/>
                <w:lang w:val="fr-BE"/>
              </w:rPr>
              <w:t xml:space="preserve"> – le logiciel par excellence pour les experts-comptables et les comptables.</w:t>
            </w:r>
          </w:p>
          <w:p w14:paraId="270126A3" w14:textId="77777777" w:rsidR="00F61643" w:rsidRPr="00D4365D" w:rsidRDefault="00F61643">
            <w:pPr>
              <w:pBdr>
                <w:top w:val="nil"/>
                <w:left w:val="nil"/>
                <w:bottom w:val="nil"/>
                <w:right w:val="nil"/>
                <w:between w:val="nil"/>
              </w:pBdr>
              <w:rPr>
                <w:sz w:val="20"/>
                <w:szCs w:val="20"/>
                <w:shd w:val="clear" w:color="auto" w:fill="F3F3F3"/>
                <w:lang w:val="fr-BE"/>
              </w:rPr>
            </w:pPr>
          </w:p>
        </w:tc>
      </w:tr>
      <w:tr w:rsidR="00F61643" w:rsidRPr="00D4365D" w14:paraId="203470F9"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E334425" w14:textId="77777777" w:rsidR="00F61643" w:rsidRPr="00D4365D" w:rsidRDefault="00F61643">
            <w:pPr>
              <w:pBdr>
                <w:top w:val="nil"/>
                <w:left w:val="nil"/>
                <w:bottom w:val="nil"/>
                <w:right w:val="nil"/>
                <w:between w:val="nil"/>
              </w:pBdr>
              <w:spacing w:line="240" w:lineRule="auto"/>
              <w:rPr>
                <w:b/>
                <w:bCs/>
                <w:color w:val="E1141D"/>
                <w:sz w:val="20"/>
                <w:szCs w:val="20"/>
                <w:shd w:val="clear" w:color="auto" w:fill="F3F3F3"/>
                <w:lang w:val="fr-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1FCA12B0" w14:textId="77777777" w:rsidR="00F61643" w:rsidRPr="00D4365D" w:rsidRDefault="00F61643">
            <w:pPr>
              <w:pBdr>
                <w:top w:val="nil"/>
                <w:left w:val="nil"/>
                <w:bottom w:val="nil"/>
                <w:right w:val="nil"/>
                <w:between w:val="nil"/>
              </w:pBdr>
              <w:rPr>
                <w:sz w:val="20"/>
                <w:szCs w:val="20"/>
                <w:shd w:val="clear" w:color="auto" w:fill="F3F3F3"/>
                <w:lang w:val="fr-BE"/>
              </w:rPr>
            </w:pPr>
          </w:p>
          <w:p w14:paraId="263BBC36" w14:textId="77777777" w:rsidR="00F61643" w:rsidRPr="00D4365D" w:rsidRDefault="00825378">
            <w:pPr>
              <w:numPr>
                <w:ilvl w:val="0"/>
                <w:numId w:val="3"/>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Grand gain de temps grâce à la saisie de données rapide et automatisée.</w:t>
            </w:r>
            <w:r w:rsidRPr="00D4365D">
              <w:rPr>
                <w:sz w:val="20"/>
                <w:szCs w:val="20"/>
                <w:shd w:val="clear" w:color="auto" w:fill="F3F3F3"/>
                <w:lang w:val="fr-BE"/>
              </w:rPr>
              <w:t xml:space="preserve"> </w:t>
            </w:r>
          </w:p>
          <w:p w14:paraId="5CB02806" w14:textId="77777777" w:rsidR="00F61643" w:rsidRPr="00D4365D" w:rsidRDefault="00825378">
            <w:pPr>
              <w:numPr>
                <w:ilvl w:val="0"/>
                <w:numId w:val="3"/>
              </w:numPr>
              <w:rPr>
                <w:sz w:val="20"/>
                <w:szCs w:val="20"/>
                <w:shd w:val="clear" w:color="auto" w:fill="F3F3F3"/>
                <w:lang w:val="fr-BE"/>
              </w:rPr>
            </w:pPr>
            <w:r w:rsidRPr="00D4365D">
              <w:rPr>
                <w:sz w:val="20"/>
                <w:szCs w:val="20"/>
                <w:shd w:val="clear" w:color="auto" w:fill="F3F3F3"/>
                <w:lang w:val="fr-BE"/>
              </w:rPr>
              <w:t>Collaborez facilement en ligne avec les clients et les collègues.</w:t>
            </w:r>
          </w:p>
          <w:p w14:paraId="6CFC6829" w14:textId="77777777" w:rsidR="00F61643" w:rsidRPr="00D4365D" w:rsidRDefault="00825378">
            <w:pPr>
              <w:numPr>
                <w:ilvl w:val="0"/>
                <w:numId w:val="3"/>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Créez des opportunités de conseil grâce à une vision des processus d'entreprise de tous vos clients.</w:t>
            </w:r>
          </w:p>
          <w:p w14:paraId="2A34E202" w14:textId="77777777" w:rsidR="00F61643" w:rsidRPr="00D4365D" w:rsidRDefault="00825378">
            <w:pPr>
              <w:numPr>
                <w:ilvl w:val="0"/>
                <w:numId w:val="3"/>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Apportez une plus-value grâce à de meilleurs conseils.</w:t>
            </w:r>
          </w:p>
          <w:p w14:paraId="49CF3CF8" w14:textId="77777777" w:rsidR="00F61643" w:rsidRPr="00D4365D" w:rsidRDefault="00F61643">
            <w:pPr>
              <w:pBdr>
                <w:top w:val="nil"/>
                <w:left w:val="nil"/>
                <w:bottom w:val="nil"/>
                <w:right w:val="nil"/>
                <w:between w:val="nil"/>
              </w:pBdr>
              <w:rPr>
                <w:sz w:val="20"/>
                <w:szCs w:val="20"/>
                <w:shd w:val="clear" w:color="auto" w:fill="F3F3F3"/>
                <w:lang w:val="fr-BE"/>
              </w:rPr>
            </w:pPr>
          </w:p>
          <w:p w14:paraId="2E62D28F" w14:textId="77777777" w:rsidR="00F61643" w:rsidRPr="00D4365D" w:rsidRDefault="00F61643">
            <w:pPr>
              <w:pBdr>
                <w:top w:val="nil"/>
                <w:left w:val="nil"/>
                <w:bottom w:val="nil"/>
                <w:right w:val="nil"/>
                <w:between w:val="nil"/>
              </w:pBdr>
              <w:rPr>
                <w:sz w:val="20"/>
                <w:szCs w:val="20"/>
                <w:shd w:val="clear" w:color="auto" w:fill="F3F3F3"/>
                <w:lang w:val="fr-BE"/>
              </w:rPr>
            </w:pPr>
          </w:p>
        </w:tc>
      </w:tr>
      <w:tr w:rsidR="00F61643" w:rsidRPr="00D4365D" w14:paraId="48F71F24"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6DEBCB4" w14:textId="77777777" w:rsidR="00F61643" w:rsidRPr="00D4365D" w:rsidRDefault="00825378">
            <w:pPr>
              <w:pBdr>
                <w:top w:val="nil"/>
                <w:left w:val="nil"/>
                <w:bottom w:val="nil"/>
                <w:right w:val="nil"/>
                <w:between w:val="nil"/>
              </w:pBdr>
              <w:rPr>
                <w:b/>
                <w:bCs/>
                <w:color w:val="E1141D"/>
                <w:sz w:val="20"/>
                <w:szCs w:val="20"/>
                <w:shd w:val="clear" w:color="auto" w:fill="F3F3F3"/>
                <w:lang w:val="fr-BE"/>
              </w:rPr>
            </w:pPr>
            <w:r w:rsidRPr="00D4365D">
              <w:rPr>
                <w:b/>
                <w:color w:val="E1141D"/>
                <w:sz w:val="20"/>
                <w:szCs w:val="20"/>
                <w:shd w:val="clear" w:color="auto" w:fill="F3F3F3"/>
                <w:lang w:val="fr-BE"/>
              </w:rPr>
              <w:t xml:space="preserve">Exact </w:t>
            </w:r>
            <w:proofErr w:type="spellStart"/>
            <w:r w:rsidRPr="00D4365D">
              <w:rPr>
                <w:b/>
                <w:color w:val="E1141D"/>
                <w:sz w:val="20"/>
                <w:szCs w:val="20"/>
                <w:shd w:val="clear" w:color="auto" w:fill="F3F3F3"/>
                <w:lang w:val="fr-BE"/>
              </w:rPr>
              <w:t>voor</w:t>
            </w:r>
            <w:proofErr w:type="spellEnd"/>
            <w:r w:rsidRPr="00D4365D">
              <w:rPr>
                <w:b/>
                <w:color w:val="E1141D"/>
                <w:sz w:val="20"/>
                <w:szCs w:val="20"/>
                <w:shd w:val="clear" w:color="auto" w:fill="F3F3F3"/>
                <w:lang w:val="fr-BE"/>
              </w:rPr>
              <w:t xml:space="preserve"> Uren &amp; </w:t>
            </w:r>
            <w:proofErr w:type="spellStart"/>
            <w:r w:rsidRPr="00D4365D">
              <w:rPr>
                <w:b/>
                <w:color w:val="E1141D"/>
                <w:sz w:val="20"/>
                <w:szCs w:val="20"/>
                <w:shd w:val="clear" w:color="auto" w:fill="F3F3F3"/>
                <w:lang w:val="fr-BE"/>
              </w:rPr>
              <w:t>Facturen</w:t>
            </w:r>
            <w:proofErr w:type="spellEnd"/>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79F9FA5D" w14:textId="77777777" w:rsidR="00F61643" w:rsidRPr="00D4365D" w:rsidRDefault="00825378">
            <w:p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Maximisez vos heures facturables et veillez à avoir une trésorerie saine. Comment ? Intégrez la justification et l'administration des heures à votre facturation, votre comptabilité et votre CRM. Il est désormais extrêmement simple de savoir si des heures s</w:t>
            </w:r>
            <w:r w:rsidRPr="00D4365D">
              <w:rPr>
                <w:sz w:val="20"/>
                <w:szCs w:val="20"/>
                <w:shd w:val="clear" w:color="auto" w:fill="F3F3F3"/>
                <w:lang w:val="fr-BE"/>
              </w:rPr>
              <w:t>ont rentables.</w:t>
            </w:r>
            <w:r w:rsidRPr="00D4365D">
              <w:rPr>
                <w:sz w:val="20"/>
                <w:szCs w:val="20"/>
                <w:shd w:val="clear" w:color="auto" w:fill="F3F3F3"/>
                <w:lang w:val="fr-BE"/>
              </w:rPr>
              <w:t xml:space="preserve"> </w:t>
            </w:r>
          </w:p>
          <w:p w14:paraId="0606ABBD" w14:textId="77777777" w:rsidR="00F61643" w:rsidRPr="00D4365D" w:rsidRDefault="00F61643">
            <w:pPr>
              <w:pBdr>
                <w:top w:val="nil"/>
                <w:left w:val="nil"/>
                <w:bottom w:val="nil"/>
                <w:right w:val="nil"/>
                <w:between w:val="nil"/>
              </w:pBdr>
              <w:rPr>
                <w:sz w:val="20"/>
                <w:szCs w:val="20"/>
                <w:shd w:val="clear" w:color="auto" w:fill="F3F3F3"/>
                <w:lang w:val="fr-BE"/>
              </w:rPr>
            </w:pPr>
          </w:p>
        </w:tc>
      </w:tr>
      <w:tr w:rsidR="00F61643" w:rsidRPr="00D4365D" w14:paraId="61F1D79C"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B728BBB" w14:textId="77777777" w:rsidR="00F61643" w:rsidRPr="00D4365D" w:rsidRDefault="00F61643">
            <w:pPr>
              <w:pBdr>
                <w:top w:val="nil"/>
                <w:left w:val="nil"/>
                <w:bottom w:val="nil"/>
                <w:right w:val="nil"/>
                <w:between w:val="nil"/>
              </w:pBdr>
              <w:spacing w:line="240" w:lineRule="auto"/>
              <w:rPr>
                <w:b/>
                <w:bCs/>
                <w:color w:val="E1141D"/>
                <w:sz w:val="20"/>
                <w:szCs w:val="20"/>
                <w:shd w:val="clear" w:color="auto" w:fill="F3F3F3"/>
                <w:lang w:val="fr-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0467751B" w14:textId="77777777" w:rsidR="00F61643" w:rsidRPr="00D4365D" w:rsidRDefault="00F61643">
            <w:pPr>
              <w:pBdr>
                <w:top w:val="nil"/>
                <w:left w:val="nil"/>
                <w:bottom w:val="nil"/>
                <w:right w:val="nil"/>
                <w:between w:val="nil"/>
              </w:pBdr>
              <w:rPr>
                <w:sz w:val="20"/>
                <w:szCs w:val="20"/>
                <w:shd w:val="clear" w:color="auto" w:fill="F3F3F3"/>
                <w:lang w:val="fr-BE"/>
              </w:rPr>
            </w:pPr>
          </w:p>
          <w:p w14:paraId="10043D11" w14:textId="77777777" w:rsidR="00F61643" w:rsidRPr="00D4365D" w:rsidRDefault="00825378">
            <w:pPr>
              <w:numPr>
                <w:ilvl w:val="0"/>
                <w:numId w:val="10"/>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Enregistrez facilement les heures et les coûts, également via smartphone ou tablette.</w:t>
            </w:r>
          </w:p>
          <w:p w14:paraId="0DA767C1" w14:textId="77777777" w:rsidR="00F61643" w:rsidRPr="00D4365D" w:rsidRDefault="00825378">
            <w:pPr>
              <w:numPr>
                <w:ilvl w:val="0"/>
                <w:numId w:val="10"/>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Intégrez le suivi et l'administration des heures à la facturation, la comptabilité et le CRM.</w:t>
            </w:r>
          </w:p>
          <w:p w14:paraId="6A4421E4" w14:textId="77777777" w:rsidR="00F61643" w:rsidRPr="00D4365D" w:rsidRDefault="00825378">
            <w:pPr>
              <w:numPr>
                <w:ilvl w:val="0"/>
                <w:numId w:val="10"/>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Facturez l'ensemble des heures et coûts inscrits en un clin d'œil.</w:t>
            </w:r>
          </w:p>
          <w:p w14:paraId="52D50C4E" w14:textId="77777777" w:rsidR="00F61643" w:rsidRPr="00D4365D" w:rsidRDefault="00825378">
            <w:pPr>
              <w:numPr>
                <w:ilvl w:val="0"/>
                <w:numId w:val="10"/>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N'introduisez qu'une seule fois des heures, contacts ou bons de caisse.</w:t>
            </w:r>
          </w:p>
          <w:p w14:paraId="5245FC6E" w14:textId="77777777" w:rsidR="00F61643" w:rsidRPr="00D4365D" w:rsidRDefault="00F61643">
            <w:pPr>
              <w:pBdr>
                <w:top w:val="nil"/>
                <w:left w:val="nil"/>
                <w:bottom w:val="nil"/>
                <w:right w:val="nil"/>
                <w:between w:val="nil"/>
              </w:pBdr>
              <w:rPr>
                <w:sz w:val="20"/>
                <w:szCs w:val="20"/>
                <w:shd w:val="clear" w:color="auto" w:fill="F3F3F3"/>
                <w:lang w:val="fr-BE"/>
              </w:rPr>
            </w:pPr>
          </w:p>
        </w:tc>
      </w:tr>
      <w:tr w:rsidR="00F61643" w:rsidRPr="00D4365D" w14:paraId="3B54B7E1"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5E958BC" w14:textId="77777777" w:rsidR="00F61643" w:rsidRPr="00D4365D" w:rsidRDefault="00825378">
            <w:pPr>
              <w:pBdr>
                <w:top w:val="nil"/>
                <w:left w:val="nil"/>
                <w:bottom w:val="nil"/>
                <w:right w:val="nil"/>
                <w:between w:val="nil"/>
              </w:pBdr>
              <w:rPr>
                <w:b/>
                <w:bCs/>
                <w:color w:val="E1141D"/>
                <w:sz w:val="20"/>
                <w:szCs w:val="20"/>
                <w:shd w:val="clear" w:color="auto" w:fill="F3F3F3"/>
                <w:lang w:val="fr-BE"/>
              </w:rPr>
            </w:pPr>
            <w:r w:rsidRPr="00D4365D">
              <w:rPr>
                <w:b/>
                <w:color w:val="E1141D"/>
                <w:sz w:val="20"/>
                <w:szCs w:val="20"/>
                <w:shd w:val="clear" w:color="auto" w:fill="F3F3F3"/>
                <w:lang w:val="fr-BE"/>
              </w:rPr>
              <w:t xml:space="preserve">Exact </w:t>
            </w:r>
            <w:proofErr w:type="spellStart"/>
            <w:r w:rsidRPr="00D4365D">
              <w:rPr>
                <w:b/>
                <w:color w:val="E1141D"/>
                <w:sz w:val="20"/>
                <w:szCs w:val="20"/>
                <w:shd w:val="clear" w:color="auto" w:fill="F3F3F3"/>
                <w:lang w:val="fr-BE"/>
              </w:rPr>
              <w:t>voor</w:t>
            </w:r>
            <w:proofErr w:type="spellEnd"/>
            <w:r w:rsidRPr="00D4365D">
              <w:rPr>
                <w:b/>
                <w:color w:val="E1141D"/>
                <w:sz w:val="20"/>
                <w:szCs w:val="20"/>
                <w:shd w:val="clear" w:color="auto" w:fill="F3F3F3"/>
                <w:lang w:val="fr-BE"/>
              </w:rPr>
              <w:t xml:space="preserve"> Project Management</w:t>
            </w: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33FDEEB4" w14:textId="77777777" w:rsidR="00F61643" w:rsidRPr="00D4365D" w:rsidRDefault="00825378">
            <w:p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Tirez le maximum de vos projets et mettez fin à toute perte de chiffre d'affaires avec Exact. Intégrez votre suivi des heures, votre facturation, votre administration et votre CRM à une gestion de projet avancée. Vous avez ainsi la vision requise pour ne l</w:t>
            </w:r>
            <w:r w:rsidRPr="00D4365D">
              <w:rPr>
                <w:sz w:val="20"/>
                <w:szCs w:val="20"/>
                <w:shd w:val="clear" w:color="auto" w:fill="F3F3F3"/>
                <w:lang w:val="fr-BE"/>
              </w:rPr>
              <w:t>ivrer que des projets rentables.</w:t>
            </w:r>
          </w:p>
          <w:p w14:paraId="2FBB3107" w14:textId="77777777" w:rsidR="00F61643" w:rsidRPr="00D4365D" w:rsidRDefault="00F61643">
            <w:pPr>
              <w:pBdr>
                <w:top w:val="nil"/>
                <w:left w:val="nil"/>
                <w:bottom w:val="nil"/>
                <w:right w:val="nil"/>
                <w:between w:val="nil"/>
              </w:pBdr>
              <w:rPr>
                <w:sz w:val="20"/>
                <w:szCs w:val="20"/>
                <w:shd w:val="clear" w:color="auto" w:fill="F3F3F3"/>
                <w:lang w:val="fr-BE"/>
              </w:rPr>
            </w:pPr>
          </w:p>
        </w:tc>
      </w:tr>
      <w:tr w:rsidR="00F61643" w:rsidRPr="00D4365D" w14:paraId="030EF4DD"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C1F0084" w14:textId="77777777" w:rsidR="00F61643" w:rsidRPr="00D4365D" w:rsidRDefault="00F61643">
            <w:pPr>
              <w:pBdr>
                <w:top w:val="nil"/>
                <w:left w:val="nil"/>
                <w:bottom w:val="nil"/>
                <w:right w:val="nil"/>
                <w:between w:val="nil"/>
              </w:pBdr>
              <w:spacing w:line="240" w:lineRule="auto"/>
              <w:rPr>
                <w:b/>
                <w:bCs/>
                <w:color w:val="E1141D"/>
                <w:sz w:val="20"/>
                <w:szCs w:val="20"/>
                <w:shd w:val="clear" w:color="auto" w:fill="F3F3F3"/>
                <w:lang w:val="fr-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0C639043" w14:textId="77777777" w:rsidR="00F61643" w:rsidRPr="00D4365D" w:rsidRDefault="00F61643">
            <w:pPr>
              <w:pBdr>
                <w:top w:val="nil"/>
                <w:left w:val="nil"/>
                <w:bottom w:val="nil"/>
                <w:right w:val="nil"/>
                <w:between w:val="nil"/>
              </w:pBdr>
              <w:rPr>
                <w:sz w:val="20"/>
                <w:szCs w:val="20"/>
                <w:shd w:val="clear" w:color="auto" w:fill="F3F3F3"/>
                <w:lang w:val="fr-BE"/>
              </w:rPr>
            </w:pPr>
          </w:p>
          <w:p w14:paraId="62A218AE" w14:textId="77777777" w:rsidR="00F61643" w:rsidRPr="00D4365D" w:rsidRDefault="00825378">
            <w:pPr>
              <w:numPr>
                <w:ilvl w:val="0"/>
                <w:numId w:val="1"/>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Obtenez une vision inédite des coûts, du chiffre d'affaires et des capacités pour chaque projet.</w:t>
            </w:r>
          </w:p>
          <w:p w14:paraId="7F99A9D8" w14:textId="77777777" w:rsidR="00F61643" w:rsidRPr="00D4365D" w:rsidRDefault="00825378">
            <w:pPr>
              <w:numPr>
                <w:ilvl w:val="0"/>
                <w:numId w:val="1"/>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Réalisez des ventes, planifiez, exécutez des projets et facturez-les au sein d'un seul pack intégré.</w:t>
            </w:r>
          </w:p>
          <w:p w14:paraId="4515AD1E" w14:textId="77777777" w:rsidR="00F61643" w:rsidRPr="00D4365D" w:rsidRDefault="00825378">
            <w:pPr>
              <w:numPr>
                <w:ilvl w:val="0"/>
                <w:numId w:val="1"/>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Soumettez des offres précises en un temps record et surveillez les marges.</w:t>
            </w:r>
          </w:p>
          <w:p w14:paraId="6B9F363B" w14:textId="0BBAA932" w:rsidR="00F61643" w:rsidRPr="00D4365D" w:rsidRDefault="00825378">
            <w:pPr>
              <w:numPr>
                <w:ilvl w:val="0"/>
                <w:numId w:val="1"/>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Inscrire et facturer des coûts et des heures en ligne, à tout moment et en tout lieu.</w:t>
            </w:r>
            <w:r w:rsidRPr="00D4365D">
              <w:rPr>
                <w:sz w:val="20"/>
                <w:szCs w:val="20"/>
                <w:shd w:val="clear" w:color="auto" w:fill="F3F3F3"/>
                <w:lang w:val="fr-BE"/>
              </w:rPr>
              <w:t xml:space="preserve"> </w:t>
            </w:r>
          </w:p>
          <w:p w14:paraId="55F06992" w14:textId="77777777" w:rsidR="00F61643" w:rsidRPr="00D4365D" w:rsidRDefault="00F61643">
            <w:pPr>
              <w:pBdr>
                <w:top w:val="nil"/>
                <w:left w:val="nil"/>
                <w:bottom w:val="nil"/>
                <w:right w:val="nil"/>
                <w:between w:val="nil"/>
              </w:pBdr>
              <w:rPr>
                <w:sz w:val="20"/>
                <w:szCs w:val="20"/>
                <w:shd w:val="clear" w:color="auto" w:fill="F3F3F3"/>
                <w:lang w:val="fr-BE"/>
              </w:rPr>
            </w:pPr>
          </w:p>
        </w:tc>
      </w:tr>
      <w:tr w:rsidR="00F61643" w:rsidRPr="00D4365D" w14:paraId="638AA401"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FD46832" w14:textId="77777777" w:rsidR="00F61643" w:rsidRPr="00D4365D" w:rsidRDefault="00825378">
            <w:pPr>
              <w:pBdr>
                <w:top w:val="nil"/>
                <w:left w:val="nil"/>
                <w:bottom w:val="nil"/>
                <w:right w:val="nil"/>
                <w:between w:val="nil"/>
              </w:pBdr>
              <w:rPr>
                <w:b/>
                <w:bCs/>
                <w:color w:val="E1141D"/>
                <w:sz w:val="20"/>
                <w:szCs w:val="20"/>
                <w:shd w:val="clear" w:color="auto" w:fill="F3F3F3"/>
                <w:lang w:val="fr-BE"/>
              </w:rPr>
            </w:pPr>
            <w:r w:rsidRPr="00D4365D">
              <w:rPr>
                <w:b/>
                <w:color w:val="E1141D"/>
                <w:sz w:val="20"/>
                <w:szCs w:val="20"/>
                <w:shd w:val="clear" w:color="auto" w:fill="F3F3F3"/>
                <w:lang w:val="fr-BE"/>
              </w:rPr>
              <w:lastRenderedPageBreak/>
              <w:t xml:space="preserve">Exact </w:t>
            </w:r>
            <w:proofErr w:type="spellStart"/>
            <w:r w:rsidRPr="00D4365D">
              <w:rPr>
                <w:b/>
                <w:color w:val="E1141D"/>
                <w:sz w:val="20"/>
                <w:szCs w:val="20"/>
                <w:shd w:val="clear" w:color="auto" w:fill="F3F3F3"/>
                <w:lang w:val="fr-BE"/>
              </w:rPr>
              <w:t>voor</w:t>
            </w:r>
            <w:proofErr w:type="spellEnd"/>
            <w:r w:rsidRPr="00D4365D">
              <w:rPr>
                <w:b/>
                <w:color w:val="E1141D"/>
                <w:sz w:val="20"/>
                <w:szCs w:val="20"/>
                <w:shd w:val="clear" w:color="auto" w:fill="F3F3F3"/>
                <w:lang w:val="fr-BE"/>
              </w:rPr>
              <w:t xml:space="preserve"> Project &amp; </w:t>
            </w:r>
            <w:proofErr w:type="spellStart"/>
            <w:r w:rsidRPr="00D4365D">
              <w:rPr>
                <w:b/>
                <w:color w:val="E1141D"/>
                <w:sz w:val="20"/>
                <w:szCs w:val="20"/>
                <w:shd w:val="clear" w:color="auto" w:fill="F3F3F3"/>
                <w:lang w:val="fr-BE"/>
              </w:rPr>
              <w:t>Contract</w:t>
            </w:r>
            <w:proofErr w:type="spellEnd"/>
            <w:r w:rsidRPr="00D4365D">
              <w:rPr>
                <w:b/>
                <w:color w:val="E1141D"/>
                <w:sz w:val="20"/>
                <w:szCs w:val="20"/>
                <w:shd w:val="clear" w:color="auto" w:fill="F3F3F3"/>
                <w:lang w:val="fr-BE"/>
              </w:rPr>
              <w:t xml:space="preserve"> Management</w:t>
            </w: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42AE42EC" w14:textId="77777777" w:rsidR="00F61643" w:rsidRPr="00D4365D" w:rsidRDefault="00825378">
            <w:p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 xml:space="preserve">Rendre votre chiffre d'affaires prévisible tout en renforçant les relations avec vos clients ? Exact soutient l'économie « tout comme un service ». Intégrez la gestion des abonnements et des contrats dans la gestion de projet avancée, le suivi des heures, </w:t>
            </w:r>
            <w:r w:rsidRPr="00D4365D">
              <w:rPr>
                <w:sz w:val="20"/>
                <w:szCs w:val="20"/>
                <w:shd w:val="clear" w:color="auto" w:fill="F3F3F3"/>
                <w:lang w:val="fr-BE"/>
              </w:rPr>
              <w:t>la facturation, l'administration et la gestion de la relation.</w:t>
            </w:r>
            <w:r w:rsidRPr="00D4365D">
              <w:rPr>
                <w:sz w:val="20"/>
                <w:szCs w:val="20"/>
                <w:shd w:val="clear" w:color="auto" w:fill="F3F3F3"/>
                <w:lang w:val="fr-BE"/>
              </w:rPr>
              <w:t xml:space="preserve"> </w:t>
            </w:r>
          </w:p>
          <w:p w14:paraId="324A32C6" w14:textId="77777777" w:rsidR="00F61643" w:rsidRPr="00D4365D" w:rsidRDefault="00F61643">
            <w:pPr>
              <w:pBdr>
                <w:top w:val="nil"/>
                <w:left w:val="nil"/>
                <w:bottom w:val="nil"/>
                <w:right w:val="nil"/>
                <w:between w:val="nil"/>
              </w:pBdr>
              <w:rPr>
                <w:sz w:val="20"/>
                <w:szCs w:val="20"/>
                <w:shd w:val="clear" w:color="auto" w:fill="F3F3F3"/>
                <w:lang w:val="fr-BE"/>
              </w:rPr>
            </w:pPr>
          </w:p>
        </w:tc>
      </w:tr>
      <w:tr w:rsidR="00F61643" w:rsidRPr="00D4365D" w14:paraId="53307352"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8C29E8B" w14:textId="77777777" w:rsidR="00F61643" w:rsidRPr="00D4365D" w:rsidRDefault="00F61643">
            <w:pPr>
              <w:pBdr>
                <w:top w:val="nil"/>
                <w:left w:val="nil"/>
                <w:bottom w:val="nil"/>
                <w:right w:val="nil"/>
                <w:between w:val="nil"/>
              </w:pBdr>
              <w:spacing w:line="240" w:lineRule="auto"/>
              <w:rPr>
                <w:b/>
                <w:bCs/>
                <w:color w:val="E1141D"/>
                <w:sz w:val="20"/>
                <w:szCs w:val="20"/>
                <w:shd w:val="clear" w:color="auto" w:fill="F3F3F3"/>
                <w:lang w:val="fr-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3D490EB7" w14:textId="77777777" w:rsidR="00F61643" w:rsidRPr="00D4365D" w:rsidRDefault="00F61643">
            <w:pPr>
              <w:pBdr>
                <w:top w:val="nil"/>
                <w:left w:val="nil"/>
                <w:bottom w:val="nil"/>
                <w:right w:val="nil"/>
                <w:between w:val="nil"/>
              </w:pBdr>
              <w:rPr>
                <w:sz w:val="20"/>
                <w:szCs w:val="20"/>
                <w:shd w:val="clear" w:color="auto" w:fill="F3F3F3"/>
                <w:lang w:val="fr-BE"/>
              </w:rPr>
            </w:pPr>
          </w:p>
          <w:p w14:paraId="36C6629D" w14:textId="77777777" w:rsidR="00F61643" w:rsidRPr="00D4365D" w:rsidRDefault="00825378">
            <w:pPr>
              <w:numPr>
                <w:ilvl w:val="0"/>
                <w:numId w:val="9"/>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Gérez les contrats de service, les abonnements et la facturation périodique.</w:t>
            </w:r>
          </w:p>
          <w:p w14:paraId="73C1FC98" w14:textId="77777777" w:rsidR="00F61643" w:rsidRPr="00D4365D" w:rsidRDefault="00825378">
            <w:pPr>
              <w:numPr>
                <w:ilvl w:val="0"/>
                <w:numId w:val="9"/>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Profitez de la gestion avancée des projets et des heures.</w:t>
            </w:r>
          </w:p>
          <w:p w14:paraId="74045212" w14:textId="77777777" w:rsidR="00F61643" w:rsidRPr="00D4365D" w:rsidRDefault="00825378">
            <w:pPr>
              <w:numPr>
                <w:ilvl w:val="0"/>
                <w:numId w:val="9"/>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Analysez vos revenus d'abonnement et leur croissance.</w:t>
            </w:r>
          </w:p>
          <w:p w14:paraId="64CD6A4F" w14:textId="77777777" w:rsidR="00F61643" w:rsidRPr="00D4365D" w:rsidRDefault="00825378">
            <w:pPr>
              <w:numPr>
                <w:ilvl w:val="0"/>
                <w:numId w:val="9"/>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Renforcez les relations clients et profitez d'un chiffre d'affaires prévisible.</w:t>
            </w:r>
          </w:p>
          <w:p w14:paraId="37743696" w14:textId="77777777" w:rsidR="00F61643" w:rsidRPr="00D4365D" w:rsidRDefault="00F61643">
            <w:pPr>
              <w:pBdr>
                <w:top w:val="nil"/>
                <w:left w:val="nil"/>
                <w:bottom w:val="nil"/>
                <w:right w:val="nil"/>
                <w:between w:val="nil"/>
              </w:pBdr>
              <w:rPr>
                <w:sz w:val="20"/>
                <w:szCs w:val="20"/>
                <w:shd w:val="clear" w:color="auto" w:fill="F3F3F3"/>
                <w:lang w:val="fr-BE"/>
              </w:rPr>
            </w:pPr>
          </w:p>
          <w:p w14:paraId="005EE2D3" w14:textId="77777777" w:rsidR="00F61643" w:rsidRPr="00D4365D" w:rsidRDefault="00F61643">
            <w:pPr>
              <w:pBdr>
                <w:top w:val="nil"/>
                <w:left w:val="nil"/>
                <w:bottom w:val="nil"/>
                <w:right w:val="nil"/>
                <w:between w:val="nil"/>
              </w:pBdr>
              <w:rPr>
                <w:sz w:val="20"/>
                <w:szCs w:val="20"/>
                <w:shd w:val="clear" w:color="auto" w:fill="F3F3F3"/>
                <w:lang w:val="fr-BE"/>
              </w:rPr>
            </w:pPr>
          </w:p>
        </w:tc>
      </w:tr>
      <w:tr w:rsidR="00F61643" w:rsidRPr="00D4365D" w14:paraId="641E0B11"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04C4F340" w14:textId="77777777" w:rsidR="00F61643" w:rsidRPr="00D4365D" w:rsidRDefault="00825378">
            <w:pPr>
              <w:pBdr>
                <w:top w:val="nil"/>
                <w:left w:val="nil"/>
                <w:bottom w:val="nil"/>
                <w:right w:val="nil"/>
                <w:between w:val="nil"/>
              </w:pBdr>
              <w:rPr>
                <w:b/>
                <w:bCs/>
                <w:color w:val="E1141D"/>
                <w:sz w:val="20"/>
                <w:szCs w:val="20"/>
                <w:shd w:val="clear" w:color="auto" w:fill="F3F3F3"/>
                <w:lang w:val="fr-BE"/>
              </w:rPr>
            </w:pPr>
            <w:r w:rsidRPr="00D4365D">
              <w:rPr>
                <w:b/>
                <w:color w:val="E1141D"/>
                <w:sz w:val="20"/>
                <w:szCs w:val="20"/>
                <w:shd w:val="clear" w:color="auto" w:fill="F3F3F3"/>
                <w:lang w:val="fr-BE"/>
              </w:rPr>
              <w:t xml:space="preserve">Exact </w:t>
            </w:r>
            <w:proofErr w:type="spellStart"/>
            <w:r w:rsidRPr="00D4365D">
              <w:rPr>
                <w:b/>
                <w:color w:val="E1141D"/>
                <w:sz w:val="20"/>
                <w:szCs w:val="20"/>
                <w:shd w:val="clear" w:color="auto" w:fill="F3F3F3"/>
                <w:lang w:val="fr-BE"/>
              </w:rPr>
              <w:t>voor</w:t>
            </w:r>
            <w:proofErr w:type="spellEnd"/>
            <w:r w:rsidRPr="00D4365D">
              <w:rPr>
                <w:b/>
                <w:color w:val="E1141D"/>
                <w:sz w:val="20"/>
                <w:szCs w:val="20"/>
                <w:shd w:val="clear" w:color="auto" w:fill="F3F3F3"/>
                <w:lang w:val="fr-BE"/>
              </w:rPr>
              <w:t xml:space="preserve"> </w:t>
            </w:r>
            <w:proofErr w:type="spellStart"/>
            <w:r w:rsidRPr="00D4365D">
              <w:rPr>
                <w:b/>
                <w:color w:val="E1141D"/>
                <w:sz w:val="20"/>
                <w:szCs w:val="20"/>
                <w:shd w:val="clear" w:color="auto" w:fill="F3F3F3"/>
                <w:lang w:val="fr-BE"/>
              </w:rPr>
              <w:t>Handel</w:t>
            </w:r>
            <w:proofErr w:type="spellEnd"/>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12B493AD" w14:textId="77777777" w:rsidR="00F61643" w:rsidRPr="00D4365D" w:rsidRDefault="00825378">
            <w:p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 xml:space="preserve">Augmentez vos marges et la fiabilité de vos livraisons en intégrant la gestion de vos commandes et de vos stocks dans </w:t>
            </w:r>
            <w:r w:rsidRPr="00D4365D">
              <w:rPr>
                <w:sz w:val="20"/>
                <w:szCs w:val="20"/>
                <w:lang w:val="fr-BE"/>
              </w:rPr>
              <w:t>l'administration</w:t>
            </w:r>
            <w:r w:rsidRPr="00D4365D">
              <w:rPr>
                <w:sz w:val="20"/>
                <w:szCs w:val="20"/>
                <w:shd w:val="clear" w:color="auto" w:fill="F3F3F3"/>
                <w:lang w:val="fr-BE"/>
              </w:rPr>
              <w:t xml:space="preserve"> financière. Liez votre boutique en ligne, mais également vos fournisseurs. Puisque tout se trouve en ligne, tout le monde travaille avec les mêmes données actualisées. L'exploitation de votre entreprise n'avait encore jamais été aussi efficace. </w:t>
            </w:r>
          </w:p>
          <w:p w14:paraId="34921AE1" w14:textId="77777777" w:rsidR="00F61643" w:rsidRPr="00D4365D" w:rsidRDefault="00F61643">
            <w:pPr>
              <w:pBdr>
                <w:top w:val="nil"/>
                <w:left w:val="nil"/>
                <w:bottom w:val="nil"/>
                <w:right w:val="nil"/>
                <w:between w:val="nil"/>
              </w:pBdr>
              <w:rPr>
                <w:sz w:val="20"/>
                <w:szCs w:val="20"/>
                <w:shd w:val="clear" w:color="auto" w:fill="F3F3F3"/>
                <w:lang w:val="fr-BE"/>
              </w:rPr>
            </w:pPr>
          </w:p>
        </w:tc>
      </w:tr>
      <w:tr w:rsidR="00F61643" w:rsidRPr="00D4365D" w14:paraId="2F13EB31"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F9B8981" w14:textId="77777777" w:rsidR="00F61643" w:rsidRPr="00D4365D" w:rsidRDefault="00F61643">
            <w:pPr>
              <w:pBdr>
                <w:top w:val="nil"/>
                <w:left w:val="nil"/>
                <w:bottom w:val="nil"/>
                <w:right w:val="nil"/>
                <w:between w:val="nil"/>
              </w:pBdr>
              <w:spacing w:line="240" w:lineRule="auto"/>
              <w:rPr>
                <w:b/>
                <w:bCs/>
                <w:color w:val="E1141D"/>
                <w:sz w:val="20"/>
                <w:szCs w:val="20"/>
                <w:shd w:val="clear" w:color="auto" w:fill="F3F3F3"/>
                <w:lang w:val="fr-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3CF6FD25" w14:textId="77777777" w:rsidR="00F61643" w:rsidRPr="00D4365D" w:rsidRDefault="00F61643">
            <w:pPr>
              <w:pBdr>
                <w:top w:val="nil"/>
                <w:left w:val="nil"/>
                <w:bottom w:val="nil"/>
                <w:right w:val="nil"/>
                <w:between w:val="nil"/>
              </w:pBdr>
              <w:rPr>
                <w:sz w:val="20"/>
                <w:szCs w:val="20"/>
                <w:shd w:val="clear" w:color="auto" w:fill="F3F3F3"/>
                <w:lang w:val="fr-BE"/>
              </w:rPr>
            </w:pPr>
          </w:p>
          <w:p w14:paraId="6A5A41D7" w14:textId="77777777" w:rsidR="00F61643" w:rsidRPr="00D4365D" w:rsidRDefault="00825378">
            <w:pPr>
              <w:numPr>
                <w:ilvl w:val="0"/>
                <w:numId w:val="12"/>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Votre stock en équilibre grâce à la solution de logistique et de comptabilité intégrée</w:t>
            </w:r>
          </w:p>
          <w:p w14:paraId="239CC74C" w14:textId="77777777" w:rsidR="00F61643" w:rsidRPr="00D4365D" w:rsidRDefault="00825378">
            <w:pPr>
              <w:numPr>
                <w:ilvl w:val="0"/>
                <w:numId w:val="12"/>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Livrer de plus petites commandes toujours plus souvent – c'est possible, et efficace, également via votre boutique en ligne</w:t>
            </w:r>
          </w:p>
          <w:p w14:paraId="5096818E" w14:textId="77777777" w:rsidR="00F61643" w:rsidRPr="00D4365D" w:rsidRDefault="00825378">
            <w:pPr>
              <w:numPr>
                <w:ilvl w:val="0"/>
                <w:numId w:val="12"/>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 xml:space="preserve">Entrepôt numérique avec une appli de gestion </w:t>
            </w:r>
            <w:r w:rsidRPr="00D4365D">
              <w:rPr>
                <w:sz w:val="20"/>
                <w:szCs w:val="20"/>
                <w:shd w:val="clear" w:color="auto" w:fill="F3F3F3"/>
                <w:lang w:val="fr-BE"/>
              </w:rPr>
              <w:t>intelligente du stock</w:t>
            </w:r>
          </w:p>
          <w:p w14:paraId="38F50159" w14:textId="77777777" w:rsidR="00F61643" w:rsidRPr="00D4365D" w:rsidRDefault="00825378">
            <w:pPr>
              <w:numPr>
                <w:ilvl w:val="0"/>
                <w:numId w:val="12"/>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Augmentez la fiabilité de vos livraisons</w:t>
            </w:r>
          </w:p>
          <w:p w14:paraId="2A41883A" w14:textId="77777777" w:rsidR="00F61643" w:rsidRPr="00D4365D" w:rsidRDefault="00F61643">
            <w:pPr>
              <w:pBdr>
                <w:top w:val="nil"/>
                <w:left w:val="nil"/>
                <w:bottom w:val="nil"/>
                <w:right w:val="nil"/>
                <w:between w:val="nil"/>
              </w:pBdr>
              <w:rPr>
                <w:sz w:val="20"/>
                <w:szCs w:val="20"/>
                <w:shd w:val="clear" w:color="auto" w:fill="F3F3F3"/>
                <w:lang w:val="fr-BE"/>
              </w:rPr>
            </w:pPr>
          </w:p>
        </w:tc>
      </w:tr>
      <w:tr w:rsidR="00F61643" w:rsidRPr="00D4365D" w14:paraId="1542B6FE"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A3293A3" w14:textId="4B3375EF" w:rsidR="00F61643" w:rsidRPr="00D4365D" w:rsidRDefault="00825378">
            <w:pPr>
              <w:pBdr>
                <w:top w:val="nil"/>
                <w:left w:val="nil"/>
                <w:bottom w:val="nil"/>
                <w:right w:val="nil"/>
                <w:between w:val="nil"/>
              </w:pBdr>
              <w:rPr>
                <w:b/>
                <w:bCs/>
                <w:color w:val="E1141D"/>
                <w:sz w:val="20"/>
                <w:szCs w:val="20"/>
                <w:shd w:val="clear" w:color="auto" w:fill="F3F3F3"/>
                <w:lang w:val="fr-BE"/>
              </w:rPr>
            </w:pPr>
            <w:r w:rsidRPr="00D4365D">
              <w:rPr>
                <w:b/>
                <w:color w:val="E1141D"/>
                <w:sz w:val="20"/>
                <w:szCs w:val="20"/>
                <w:shd w:val="clear" w:color="auto" w:fill="F3F3F3"/>
                <w:lang w:val="fr-BE"/>
              </w:rPr>
              <w:t xml:space="preserve">Exact </w:t>
            </w:r>
            <w:proofErr w:type="spellStart"/>
            <w:r w:rsidRPr="00D4365D">
              <w:rPr>
                <w:b/>
                <w:color w:val="E1141D"/>
                <w:sz w:val="20"/>
                <w:szCs w:val="20"/>
                <w:shd w:val="clear" w:color="auto" w:fill="F3F3F3"/>
                <w:lang w:val="fr-BE"/>
              </w:rPr>
              <w:t>voor</w:t>
            </w:r>
            <w:proofErr w:type="spellEnd"/>
            <w:r w:rsidRPr="00D4365D">
              <w:rPr>
                <w:b/>
                <w:color w:val="E1141D"/>
                <w:sz w:val="20"/>
                <w:szCs w:val="20"/>
                <w:shd w:val="clear" w:color="auto" w:fill="F3F3F3"/>
                <w:lang w:val="fr-BE"/>
              </w:rPr>
              <w:t xml:space="preserve"> </w:t>
            </w:r>
            <w:proofErr w:type="spellStart"/>
            <w:r w:rsidRPr="00D4365D">
              <w:rPr>
                <w:b/>
                <w:color w:val="E1141D"/>
                <w:sz w:val="20"/>
                <w:szCs w:val="20"/>
                <w:shd w:val="clear" w:color="auto" w:fill="F3F3F3"/>
                <w:lang w:val="fr-BE"/>
              </w:rPr>
              <w:t>Productie</w:t>
            </w:r>
            <w:proofErr w:type="spellEnd"/>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7156B013" w14:textId="77777777" w:rsidR="00F61643" w:rsidRPr="00D4365D" w:rsidRDefault="00825378">
            <w:p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Le logiciel ERP d'Exact vous offre une solution unique pour vos processus de fabrication, la gestion des commandes, des stocks et des relations ainsi que votre comptabilité. Vous commencez vos activités de fabricant ou vous avez besoin d'un logiciel qui vo</w:t>
            </w:r>
            <w:r w:rsidRPr="00D4365D">
              <w:rPr>
                <w:sz w:val="20"/>
                <w:szCs w:val="20"/>
                <w:shd w:val="clear" w:color="auto" w:fill="F3F3F3"/>
                <w:lang w:val="fr-BE"/>
              </w:rPr>
              <w:t>us soutient à l'international ? Optez pour le logiciel ERP orienté vers l'avenir d'Exact.</w:t>
            </w:r>
          </w:p>
          <w:p w14:paraId="25ADBD45" w14:textId="77777777" w:rsidR="00F61643" w:rsidRPr="00D4365D" w:rsidRDefault="00F61643">
            <w:pPr>
              <w:pBdr>
                <w:top w:val="nil"/>
                <w:left w:val="nil"/>
                <w:bottom w:val="nil"/>
                <w:right w:val="nil"/>
                <w:between w:val="nil"/>
              </w:pBdr>
              <w:rPr>
                <w:sz w:val="20"/>
                <w:szCs w:val="20"/>
                <w:shd w:val="clear" w:color="auto" w:fill="F3F3F3"/>
                <w:lang w:val="fr-BE"/>
              </w:rPr>
            </w:pPr>
          </w:p>
        </w:tc>
      </w:tr>
      <w:tr w:rsidR="00F61643" w:rsidRPr="00D4365D" w14:paraId="74A31CC8" w14:textId="77777777">
        <w:trPr>
          <w:trHeight w:val="184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B72E738" w14:textId="77777777" w:rsidR="00F61643" w:rsidRPr="00D4365D" w:rsidRDefault="00F61643">
            <w:pPr>
              <w:pBdr>
                <w:top w:val="nil"/>
                <w:left w:val="nil"/>
                <w:bottom w:val="nil"/>
                <w:right w:val="nil"/>
                <w:between w:val="nil"/>
              </w:pBdr>
              <w:spacing w:line="240" w:lineRule="auto"/>
              <w:rPr>
                <w:b/>
                <w:bCs/>
                <w:color w:val="E1141D"/>
                <w:sz w:val="20"/>
                <w:szCs w:val="20"/>
                <w:shd w:val="clear" w:color="auto" w:fill="F3F3F3"/>
                <w:lang w:val="fr-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421D2AFB" w14:textId="77777777" w:rsidR="00F61643" w:rsidRPr="00D4365D" w:rsidRDefault="00F61643">
            <w:pPr>
              <w:pBdr>
                <w:top w:val="nil"/>
                <w:left w:val="nil"/>
                <w:bottom w:val="nil"/>
                <w:right w:val="nil"/>
                <w:between w:val="nil"/>
              </w:pBdr>
              <w:rPr>
                <w:sz w:val="20"/>
                <w:szCs w:val="20"/>
                <w:shd w:val="clear" w:color="auto" w:fill="F3F3F3"/>
                <w:lang w:val="fr-BE"/>
              </w:rPr>
            </w:pPr>
          </w:p>
          <w:p w14:paraId="7406BEA4" w14:textId="77777777" w:rsidR="00F61643" w:rsidRPr="00D4365D" w:rsidRDefault="00825378">
            <w:pPr>
              <w:numPr>
                <w:ilvl w:val="0"/>
                <w:numId w:val="8"/>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Tout dans une seule solution</w:t>
            </w:r>
          </w:p>
          <w:p w14:paraId="41CC8327" w14:textId="77777777" w:rsidR="00F61643" w:rsidRPr="00D4365D" w:rsidRDefault="00825378">
            <w:pPr>
              <w:numPr>
                <w:ilvl w:val="0"/>
                <w:numId w:val="8"/>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Une vision complète de votre entreprise</w:t>
            </w:r>
          </w:p>
          <w:p w14:paraId="5DD04675" w14:textId="77777777" w:rsidR="00F61643" w:rsidRPr="00D4365D" w:rsidRDefault="00825378">
            <w:pPr>
              <w:numPr>
                <w:ilvl w:val="0"/>
                <w:numId w:val="8"/>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Numérisez l'entrepôt et l'atelier</w:t>
            </w:r>
          </w:p>
          <w:p w14:paraId="1A2BE7CC" w14:textId="77777777" w:rsidR="00F61643" w:rsidRPr="00D4365D" w:rsidRDefault="00825378">
            <w:pPr>
              <w:numPr>
                <w:ilvl w:val="0"/>
                <w:numId w:val="8"/>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Gestion ingénieuse des stocks</w:t>
            </w:r>
          </w:p>
          <w:p w14:paraId="2168492A" w14:textId="77777777" w:rsidR="00F61643" w:rsidRPr="00D4365D" w:rsidRDefault="00825378">
            <w:pPr>
              <w:numPr>
                <w:ilvl w:val="0"/>
                <w:numId w:val="8"/>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Augmentez la fiabilité de vos livraisons</w:t>
            </w:r>
          </w:p>
          <w:p w14:paraId="38CB91BF" w14:textId="77777777" w:rsidR="00F61643" w:rsidRPr="00D4365D" w:rsidRDefault="00F61643">
            <w:pPr>
              <w:pBdr>
                <w:top w:val="nil"/>
                <w:left w:val="nil"/>
                <w:bottom w:val="nil"/>
                <w:right w:val="nil"/>
                <w:between w:val="nil"/>
              </w:pBdr>
              <w:rPr>
                <w:sz w:val="20"/>
                <w:szCs w:val="20"/>
                <w:shd w:val="clear" w:color="auto" w:fill="F3F3F3"/>
                <w:lang w:val="fr-BE"/>
              </w:rPr>
            </w:pPr>
          </w:p>
        </w:tc>
      </w:tr>
      <w:tr w:rsidR="00F61643" w:rsidRPr="00D4365D" w14:paraId="0EFDD98F" w14:textId="77777777">
        <w:trPr>
          <w:trHeight w:val="280"/>
        </w:trPr>
        <w:tc>
          <w:tcPr>
            <w:tcW w:w="2235" w:type="dxa"/>
            <w:vMerge w:val="restart"/>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094210A" w14:textId="77777777" w:rsidR="00F61643" w:rsidRPr="00D4365D" w:rsidRDefault="00825378">
            <w:pPr>
              <w:pBdr>
                <w:top w:val="nil"/>
                <w:left w:val="nil"/>
                <w:bottom w:val="nil"/>
                <w:right w:val="nil"/>
                <w:between w:val="nil"/>
              </w:pBdr>
              <w:rPr>
                <w:b/>
                <w:bCs/>
                <w:color w:val="E1141D"/>
                <w:sz w:val="20"/>
                <w:szCs w:val="20"/>
                <w:shd w:val="clear" w:color="auto" w:fill="F3F3F3"/>
                <w:lang w:val="fr-BE"/>
              </w:rPr>
            </w:pPr>
            <w:r w:rsidRPr="00D4365D">
              <w:rPr>
                <w:b/>
                <w:color w:val="E1141D"/>
                <w:sz w:val="20"/>
                <w:szCs w:val="20"/>
                <w:shd w:val="clear" w:color="auto" w:fill="F3F3F3"/>
                <w:lang w:val="fr-BE"/>
              </w:rPr>
              <w:t>CRM in Exact</w:t>
            </w: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3DC44431" w14:textId="77777777" w:rsidR="00F61643" w:rsidRPr="00D4365D" w:rsidRDefault="00825378">
            <w:p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 xml:space="preserve">En travaillant de manière encore davantage axée sur le client, vous œuvrez à la satisfaction des clients et à un chiffre d'affaires plus élevé. C'est pourquoi le CRM est intégré dans notre logiciel de gestion. Simplifiez la gestion de la relation, générez </w:t>
            </w:r>
            <w:r w:rsidRPr="00D4365D">
              <w:rPr>
                <w:sz w:val="20"/>
                <w:szCs w:val="20"/>
                <w:shd w:val="clear" w:color="auto" w:fill="F3F3F3"/>
                <w:lang w:val="fr-BE"/>
              </w:rPr>
              <w:t>de bons leads et exploitez mieux vos opportunités de vente.</w:t>
            </w:r>
            <w:r w:rsidRPr="00D4365D">
              <w:rPr>
                <w:sz w:val="20"/>
                <w:szCs w:val="20"/>
                <w:shd w:val="clear" w:color="auto" w:fill="F3F3F3"/>
                <w:lang w:val="fr-BE"/>
              </w:rPr>
              <w:t xml:space="preserve"> </w:t>
            </w:r>
          </w:p>
          <w:p w14:paraId="2D78D130" w14:textId="77777777" w:rsidR="00F61643" w:rsidRPr="00D4365D" w:rsidRDefault="00F61643">
            <w:pPr>
              <w:pBdr>
                <w:top w:val="nil"/>
                <w:left w:val="nil"/>
                <w:bottom w:val="nil"/>
                <w:right w:val="nil"/>
                <w:between w:val="nil"/>
              </w:pBdr>
              <w:rPr>
                <w:sz w:val="20"/>
                <w:szCs w:val="20"/>
                <w:shd w:val="clear" w:color="auto" w:fill="F3F3F3"/>
                <w:lang w:val="fr-BE"/>
              </w:rPr>
            </w:pPr>
          </w:p>
        </w:tc>
      </w:tr>
      <w:tr w:rsidR="00F61643" w:rsidRPr="00D4365D" w14:paraId="0A26C81F" w14:textId="77777777">
        <w:trPr>
          <w:trHeight w:val="280"/>
        </w:trPr>
        <w:tc>
          <w:tcPr>
            <w:tcW w:w="2235" w:type="dxa"/>
            <w:vMerge/>
            <w:tcBorders>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B90027D" w14:textId="77777777" w:rsidR="00F61643" w:rsidRPr="00D4365D" w:rsidRDefault="00F61643">
            <w:pPr>
              <w:pBdr>
                <w:top w:val="nil"/>
                <w:left w:val="nil"/>
                <w:bottom w:val="nil"/>
                <w:right w:val="nil"/>
                <w:between w:val="nil"/>
              </w:pBdr>
              <w:spacing w:line="240" w:lineRule="auto"/>
              <w:rPr>
                <w:b/>
                <w:bCs/>
                <w:color w:val="E1141D"/>
                <w:sz w:val="20"/>
                <w:szCs w:val="20"/>
                <w:shd w:val="clear" w:color="auto" w:fill="F3F3F3"/>
                <w:lang w:val="fr-BE"/>
              </w:rPr>
            </w:pPr>
          </w:p>
        </w:tc>
        <w:tc>
          <w:tcPr>
            <w:tcW w:w="6780" w:type="dxa"/>
            <w:tcBorders>
              <w:bottom w:val="single" w:sz="6" w:space="0" w:color="000000"/>
              <w:right w:val="single" w:sz="6" w:space="0" w:color="000000"/>
            </w:tcBorders>
            <w:shd w:val="clear" w:color="auto" w:fill="F2F2F2"/>
            <w:tcMar>
              <w:top w:w="40" w:type="dxa"/>
              <w:left w:w="40" w:type="dxa"/>
              <w:bottom w:w="40" w:type="dxa"/>
              <w:right w:w="40" w:type="dxa"/>
            </w:tcMar>
          </w:tcPr>
          <w:p w14:paraId="1EBC5073" w14:textId="77777777" w:rsidR="00F61643" w:rsidRPr="00D4365D" w:rsidRDefault="00F61643">
            <w:pPr>
              <w:pBdr>
                <w:top w:val="nil"/>
                <w:left w:val="nil"/>
                <w:bottom w:val="nil"/>
                <w:right w:val="nil"/>
                <w:between w:val="nil"/>
              </w:pBdr>
              <w:rPr>
                <w:sz w:val="20"/>
                <w:szCs w:val="20"/>
                <w:shd w:val="clear" w:color="auto" w:fill="F3F3F3"/>
                <w:lang w:val="fr-BE"/>
              </w:rPr>
            </w:pPr>
          </w:p>
          <w:p w14:paraId="396719DA" w14:textId="77777777" w:rsidR="00F61643" w:rsidRPr="00D4365D" w:rsidRDefault="00825378">
            <w:pPr>
              <w:numPr>
                <w:ilvl w:val="0"/>
                <w:numId w:val="4"/>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Veillez à ce que tout le monde travaille avec les mêmes coordonnées actualisées.</w:t>
            </w:r>
          </w:p>
          <w:p w14:paraId="4357A460" w14:textId="77777777" w:rsidR="00F61643" w:rsidRPr="00D4365D" w:rsidRDefault="00825378">
            <w:pPr>
              <w:numPr>
                <w:ilvl w:val="0"/>
                <w:numId w:val="4"/>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Enregistrez de bons leads avec des campagnes marketing ciblées.</w:t>
            </w:r>
          </w:p>
          <w:p w14:paraId="1449CB19" w14:textId="77777777" w:rsidR="00F61643" w:rsidRPr="00D4365D" w:rsidRDefault="00825378">
            <w:pPr>
              <w:numPr>
                <w:ilvl w:val="0"/>
                <w:numId w:val="4"/>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Obtenez de meilleurs chiffres de vente en gardant une meilleure vision des trajets de vente.</w:t>
            </w:r>
          </w:p>
          <w:p w14:paraId="6E0137D9" w14:textId="77777777" w:rsidR="00F61643" w:rsidRPr="00D4365D" w:rsidRDefault="00825378">
            <w:pPr>
              <w:numPr>
                <w:ilvl w:val="0"/>
                <w:numId w:val="4"/>
              </w:numPr>
              <w:pBdr>
                <w:top w:val="nil"/>
                <w:left w:val="nil"/>
                <w:bottom w:val="nil"/>
                <w:right w:val="nil"/>
                <w:between w:val="nil"/>
              </w:pBdr>
              <w:rPr>
                <w:sz w:val="20"/>
                <w:szCs w:val="20"/>
                <w:shd w:val="clear" w:color="auto" w:fill="F3F3F3"/>
                <w:lang w:val="fr-BE"/>
              </w:rPr>
            </w:pPr>
            <w:r w:rsidRPr="00D4365D">
              <w:rPr>
                <w:sz w:val="20"/>
                <w:szCs w:val="20"/>
                <w:shd w:val="clear" w:color="auto" w:fill="F3F3F3"/>
                <w:lang w:val="fr-BE"/>
              </w:rPr>
              <w:t>Laissez les vendeurs tenir à jour leurs opportunités de vente via l'appli mobile.</w:t>
            </w:r>
          </w:p>
          <w:p w14:paraId="3FC881C2" w14:textId="77777777" w:rsidR="00F61643" w:rsidRPr="00D4365D" w:rsidRDefault="00F61643">
            <w:pPr>
              <w:pBdr>
                <w:top w:val="nil"/>
                <w:left w:val="nil"/>
                <w:bottom w:val="nil"/>
                <w:right w:val="nil"/>
                <w:between w:val="nil"/>
              </w:pBdr>
              <w:rPr>
                <w:sz w:val="20"/>
                <w:szCs w:val="20"/>
                <w:shd w:val="clear" w:color="auto" w:fill="F3F3F3"/>
                <w:lang w:val="fr-BE"/>
              </w:rPr>
            </w:pPr>
          </w:p>
        </w:tc>
      </w:tr>
      <w:tr w:rsidR="00F61643" w:rsidRPr="00D4365D" w14:paraId="1EC5A27E" w14:textId="77777777">
        <w:trPr>
          <w:trHeight w:val="1380"/>
        </w:trPr>
        <w:tc>
          <w:tcPr>
            <w:tcW w:w="2235" w:type="dxa"/>
            <w:vMerge w:val="restart"/>
            <w:tcBorders>
              <w:top w:val="single" w:sz="8" w:space="0" w:color="000000"/>
              <w:left w:val="single" w:sz="8" w:space="0" w:color="000000"/>
              <w:bottom w:val="single" w:sz="8" w:space="0" w:color="000000"/>
              <w:right w:val="single" w:sz="8" w:space="0" w:color="000000"/>
            </w:tcBorders>
            <w:shd w:val="clear" w:color="auto" w:fill="F2F2F2"/>
            <w:tcMar>
              <w:top w:w="40" w:type="dxa"/>
              <w:left w:w="40" w:type="dxa"/>
              <w:bottom w:w="40" w:type="dxa"/>
              <w:right w:w="40" w:type="dxa"/>
            </w:tcMar>
          </w:tcPr>
          <w:p w14:paraId="0CD7FC2C" w14:textId="77777777" w:rsidR="00F61643" w:rsidRPr="00D4365D" w:rsidRDefault="00825378">
            <w:pPr>
              <w:spacing w:line="240" w:lineRule="auto"/>
              <w:rPr>
                <w:b/>
                <w:bCs/>
                <w:color w:val="E1141D"/>
                <w:sz w:val="20"/>
                <w:szCs w:val="20"/>
                <w:lang w:val="fr-BE"/>
              </w:rPr>
            </w:pPr>
            <w:proofErr w:type="spellStart"/>
            <w:r w:rsidRPr="00D4365D">
              <w:rPr>
                <w:b/>
                <w:color w:val="E1141D"/>
                <w:sz w:val="20"/>
                <w:szCs w:val="20"/>
                <w:lang w:val="fr-BE"/>
              </w:rPr>
              <w:t>Mijn</w:t>
            </w:r>
            <w:proofErr w:type="spellEnd"/>
            <w:r w:rsidRPr="00D4365D">
              <w:rPr>
                <w:b/>
                <w:color w:val="E1141D"/>
                <w:sz w:val="20"/>
                <w:szCs w:val="20"/>
                <w:lang w:val="fr-BE"/>
              </w:rPr>
              <w:t>[</w:t>
            </w:r>
            <w:proofErr w:type="spellStart"/>
            <w:r w:rsidRPr="00D4365D">
              <w:rPr>
                <w:b/>
                <w:color w:val="E1141D"/>
                <w:sz w:val="20"/>
                <w:szCs w:val="20"/>
                <w:lang w:val="fr-BE"/>
              </w:rPr>
              <w:t>Kantoor</w:t>
            </w:r>
            <w:proofErr w:type="spellEnd"/>
            <w:r w:rsidRPr="00D4365D">
              <w:rPr>
                <w:b/>
                <w:color w:val="E1141D"/>
                <w:sz w:val="20"/>
                <w:szCs w:val="20"/>
                <w:lang w:val="fr-BE"/>
              </w:rPr>
              <w:t>]</w:t>
            </w:r>
          </w:p>
        </w:tc>
        <w:tc>
          <w:tcPr>
            <w:tcW w:w="6780" w:type="dxa"/>
            <w:tcBorders>
              <w:top w:val="single" w:sz="8" w:space="0" w:color="000000"/>
              <w:left w:val="nil"/>
              <w:bottom w:val="single" w:sz="8" w:space="0" w:color="000000"/>
              <w:right w:val="single" w:sz="8" w:space="0" w:color="000000"/>
            </w:tcBorders>
            <w:shd w:val="clear" w:color="auto" w:fill="F2F2F2"/>
            <w:tcMar>
              <w:top w:w="40" w:type="dxa"/>
              <w:left w:w="40" w:type="dxa"/>
              <w:bottom w:w="40" w:type="dxa"/>
              <w:right w:w="40" w:type="dxa"/>
            </w:tcMar>
          </w:tcPr>
          <w:p w14:paraId="54F1CC38" w14:textId="77777777" w:rsidR="00F61643" w:rsidRPr="00D4365D" w:rsidRDefault="00F61643">
            <w:pPr>
              <w:spacing w:line="240" w:lineRule="auto"/>
              <w:rPr>
                <w:lang w:val="fr-BE"/>
              </w:rPr>
            </w:pPr>
          </w:p>
          <w:p w14:paraId="5B346EF0" w14:textId="77777777" w:rsidR="00F61643" w:rsidRPr="00D4365D" w:rsidRDefault="00825378">
            <w:pPr>
              <w:spacing w:line="240" w:lineRule="auto"/>
              <w:rPr>
                <w:sz w:val="20"/>
                <w:szCs w:val="20"/>
                <w:lang w:val="fr-BE"/>
              </w:rPr>
            </w:pPr>
            <w:r w:rsidRPr="00D4365D">
              <w:rPr>
                <w:sz w:val="20"/>
                <w:szCs w:val="20"/>
                <w:lang w:val="fr-BE"/>
              </w:rPr>
              <w:t>Avec Mon [Coach Exact], vous soutenez vos activités et vous collaborez plus efficacement avec nous. Vous remettez facilement et rapidement les reçus et factures et disposez à tout moment d'une vue en temps réel des performances de votre entreprise. Et votr</w:t>
            </w:r>
            <w:r w:rsidRPr="00D4365D">
              <w:rPr>
                <w:sz w:val="20"/>
                <w:szCs w:val="20"/>
                <w:lang w:val="fr-BE"/>
              </w:rPr>
              <w:t>e facturation ? Vous l'effectuez avec professionnalisme et efficacité dans le même environnement. Que vous préfériez travailler sur votre smartphone, tablette ou ordinateur.</w:t>
            </w:r>
          </w:p>
          <w:p w14:paraId="0590CAED" w14:textId="77777777" w:rsidR="00F61643" w:rsidRPr="00D4365D" w:rsidRDefault="00F61643">
            <w:pPr>
              <w:spacing w:line="240" w:lineRule="auto"/>
              <w:rPr>
                <w:lang w:val="fr-BE"/>
              </w:rPr>
            </w:pPr>
          </w:p>
        </w:tc>
      </w:tr>
      <w:tr w:rsidR="00F61643" w:rsidRPr="00D4365D" w14:paraId="5DEAC9FB" w14:textId="77777777">
        <w:trPr>
          <w:trHeight w:val="1640"/>
        </w:trPr>
        <w:tc>
          <w:tcPr>
            <w:tcW w:w="2235"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EF77EB0" w14:textId="77777777" w:rsidR="00F61643" w:rsidRPr="00D4365D" w:rsidRDefault="00F61643">
            <w:pPr>
              <w:pBdr>
                <w:top w:val="nil"/>
                <w:left w:val="nil"/>
                <w:bottom w:val="nil"/>
                <w:right w:val="nil"/>
                <w:between w:val="nil"/>
              </w:pBdr>
              <w:spacing w:line="240" w:lineRule="auto"/>
              <w:rPr>
                <w:b/>
                <w:bCs/>
                <w:color w:val="E1141D"/>
                <w:sz w:val="20"/>
                <w:szCs w:val="20"/>
                <w:shd w:val="clear" w:color="auto" w:fill="F3F3F3"/>
                <w:lang w:val="fr-BE"/>
              </w:rPr>
            </w:pPr>
          </w:p>
        </w:tc>
        <w:tc>
          <w:tcPr>
            <w:tcW w:w="6780" w:type="dxa"/>
            <w:tcBorders>
              <w:top w:val="nil"/>
              <w:left w:val="nil"/>
              <w:bottom w:val="single" w:sz="8" w:space="0" w:color="000000"/>
              <w:right w:val="single" w:sz="8" w:space="0" w:color="000000"/>
            </w:tcBorders>
            <w:shd w:val="clear" w:color="auto" w:fill="F2F2F2"/>
            <w:tcMar>
              <w:top w:w="40" w:type="dxa"/>
              <w:left w:w="40" w:type="dxa"/>
              <w:bottom w:w="40" w:type="dxa"/>
              <w:right w:w="40" w:type="dxa"/>
            </w:tcMar>
          </w:tcPr>
          <w:p w14:paraId="17C3E149" w14:textId="77777777" w:rsidR="00F61643" w:rsidRPr="00D4365D" w:rsidRDefault="00825378">
            <w:pPr>
              <w:numPr>
                <w:ilvl w:val="0"/>
                <w:numId w:val="7"/>
              </w:numPr>
              <w:rPr>
                <w:sz w:val="20"/>
                <w:szCs w:val="20"/>
                <w:shd w:val="clear" w:color="auto" w:fill="F3F3F3"/>
                <w:lang w:val="fr-BE"/>
              </w:rPr>
            </w:pPr>
            <w:r w:rsidRPr="00D4365D">
              <w:rPr>
                <w:sz w:val="20"/>
                <w:szCs w:val="20"/>
                <w:shd w:val="clear" w:color="auto" w:fill="F3F3F3"/>
                <w:lang w:val="fr-BE"/>
              </w:rPr>
              <w:t>Collaborez efficacement via smartphone, tablette ou ordinateur.</w:t>
            </w:r>
          </w:p>
          <w:p w14:paraId="50A65B9A" w14:textId="77777777" w:rsidR="00F61643" w:rsidRPr="00D4365D" w:rsidRDefault="00825378">
            <w:pPr>
              <w:numPr>
                <w:ilvl w:val="0"/>
                <w:numId w:val="7"/>
              </w:numPr>
              <w:rPr>
                <w:sz w:val="20"/>
                <w:szCs w:val="20"/>
                <w:shd w:val="clear" w:color="auto" w:fill="F3F3F3"/>
                <w:lang w:val="fr-BE"/>
              </w:rPr>
            </w:pPr>
            <w:r w:rsidRPr="00D4365D">
              <w:rPr>
                <w:sz w:val="20"/>
                <w:szCs w:val="20"/>
                <w:shd w:val="clear" w:color="auto" w:fill="F3F3F3"/>
                <w:lang w:val="fr-BE"/>
              </w:rPr>
              <w:t>Remettez rapidement les reçus et factures complets.</w:t>
            </w:r>
          </w:p>
          <w:p w14:paraId="1914F19F" w14:textId="77777777" w:rsidR="00F61643" w:rsidRPr="00D4365D" w:rsidRDefault="00825378">
            <w:pPr>
              <w:numPr>
                <w:ilvl w:val="0"/>
                <w:numId w:val="7"/>
              </w:numPr>
              <w:rPr>
                <w:sz w:val="20"/>
                <w:szCs w:val="20"/>
                <w:shd w:val="clear" w:color="auto" w:fill="F3F3F3"/>
                <w:lang w:val="fr-BE"/>
              </w:rPr>
            </w:pPr>
            <w:r w:rsidRPr="00D4365D">
              <w:rPr>
                <w:sz w:val="20"/>
                <w:szCs w:val="20"/>
                <w:shd w:val="clear" w:color="auto" w:fill="F3F3F3"/>
                <w:lang w:val="fr-BE"/>
              </w:rPr>
              <w:t>Ayez à tout moment et en tout lieu une vue en temps réel des performances de votre entreprise.</w:t>
            </w:r>
          </w:p>
          <w:p w14:paraId="53862FF6" w14:textId="77777777" w:rsidR="00F61643" w:rsidRPr="00D4365D" w:rsidRDefault="00825378">
            <w:pPr>
              <w:numPr>
                <w:ilvl w:val="0"/>
                <w:numId w:val="7"/>
              </w:numPr>
              <w:rPr>
                <w:sz w:val="20"/>
                <w:szCs w:val="20"/>
                <w:shd w:val="clear" w:color="auto" w:fill="F3F3F3"/>
                <w:lang w:val="fr-BE"/>
              </w:rPr>
            </w:pPr>
            <w:r w:rsidRPr="00D4365D">
              <w:rPr>
                <w:sz w:val="20"/>
                <w:szCs w:val="20"/>
                <w:shd w:val="clear" w:color="auto" w:fill="F3F3F3"/>
                <w:lang w:val="fr-BE"/>
              </w:rPr>
              <w:t>Envoyez facilement et efficacement des factures de vente professionnelles.</w:t>
            </w:r>
          </w:p>
        </w:tc>
      </w:tr>
    </w:tbl>
    <w:p w14:paraId="3586A607" w14:textId="77777777" w:rsidR="00F61643" w:rsidRPr="00D4365D" w:rsidRDefault="00F61643">
      <w:pPr>
        <w:pBdr>
          <w:top w:val="nil"/>
          <w:left w:val="nil"/>
          <w:bottom w:val="nil"/>
          <w:right w:val="nil"/>
          <w:between w:val="nil"/>
        </w:pBdr>
        <w:rPr>
          <w:lang w:val="fr-BE"/>
        </w:rPr>
      </w:pPr>
    </w:p>
    <w:sectPr w:rsidR="00F61643" w:rsidRPr="00D4365D">
      <w:footerReference w:type="default" r:id="rId7"/>
      <w:pgSz w:w="11909" w:h="16834"/>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86895" w14:textId="77777777" w:rsidR="00825378" w:rsidRDefault="00825378">
      <w:pPr>
        <w:spacing w:line="240" w:lineRule="auto"/>
      </w:pPr>
      <w:r>
        <w:separator/>
      </w:r>
    </w:p>
  </w:endnote>
  <w:endnote w:type="continuationSeparator" w:id="0">
    <w:p w14:paraId="4E0AFED6" w14:textId="77777777" w:rsidR="00825378" w:rsidRDefault="00825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F0CED" w14:textId="77777777" w:rsidR="00F61643" w:rsidRDefault="00F616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50E8E" w14:textId="77777777" w:rsidR="00825378" w:rsidRDefault="00825378">
      <w:pPr>
        <w:spacing w:line="240" w:lineRule="auto"/>
      </w:pPr>
      <w:r>
        <w:separator/>
      </w:r>
    </w:p>
  </w:footnote>
  <w:footnote w:type="continuationSeparator" w:id="0">
    <w:p w14:paraId="16AD83C0" w14:textId="77777777" w:rsidR="00825378" w:rsidRDefault="008253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A03"/>
    <w:multiLevelType w:val="multilevel"/>
    <w:tmpl w:val="205E1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BD1F2A"/>
    <w:multiLevelType w:val="multilevel"/>
    <w:tmpl w:val="A6A2F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73109D"/>
    <w:multiLevelType w:val="multilevel"/>
    <w:tmpl w:val="10D05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F727631"/>
    <w:multiLevelType w:val="multilevel"/>
    <w:tmpl w:val="2A069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C82797"/>
    <w:multiLevelType w:val="multilevel"/>
    <w:tmpl w:val="1D6AD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CE1DAB"/>
    <w:multiLevelType w:val="multilevel"/>
    <w:tmpl w:val="E668CC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7C32B1"/>
    <w:multiLevelType w:val="multilevel"/>
    <w:tmpl w:val="C8445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D5E5243"/>
    <w:multiLevelType w:val="multilevel"/>
    <w:tmpl w:val="2FF2C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6E3617"/>
    <w:multiLevelType w:val="multilevel"/>
    <w:tmpl w:val="90F80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2E4BAC"/>
    <w:multiLevelType w:val="multilevel"/>
    <w:tmpl w:val="A0A6A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FF551ED"/>
    <w:multiLevelType w:val="multilevel"/>
    <w:tmpl w:val="72D28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411746D"/>
    <w:multiLevelType w:val="multilevel"/>
    <w:tmpl w:val="ACE8B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7513F59"/>
    <w:multiLevelType w:val="multilevel"/>
    <w:tmpl w:val="D54C3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0"/>
  </w:num>
  <w:num w:numId="3">
    <w:abstractNumId w:val="7"/>
  </w:num>
  <w:num w:numId="4">
    <w:abstractNumId w:val="8"/>
  </w:num>
  <w:num w:numId="5">
    <w:abstractNumId w:val="4"/>
  </w:num>
  <w:num w:numId="6">
    <w:abstractNumId w:val="11"/>
  </w:num>
  <w:num w:numId="7">
    <w:abstractNumId w:val="3"/>
  </w:num>
  <w:num w:numId="8">
    <w:abstractNumId w:val="6"/>
  </w:num>
  <w:num w:numId="9">
    <w:abstractNumId w:val="9"/>
  </w:num>
  <w:num w:numId="10">
    <w:abstractNumId w:val="1"/>
  </w:num>
  <w:num w:numId="11">
    <w:abstractNumId w:val="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3D6"/>
    <w:rsid w:val="003F5A63"/>
    <w:rsid w:val="004A523E"/>
    <w:rsid w:val="004A6603"/>
    <w:rsid w:val="005A56BF"/>
    <w:rsid w:val="005D67C9"/>
    <w:rsid w:val="00825378"/>
    <w:rsid w:val="008D63D6"/>
    <w:rsid w:val="00CB65D7"/>
    <w:rsid w:val="00D4365D"/>
    <w:rsid w:val="00D4692A"/>
    <w:rsid w:val="00F61643"/>
  </w:rsids>
  <m:mathPr>
    <m:mathFont m:val="Cambria Math"/>
    <m:brkBin m:val="before"/>
    <m:brkBinSub m:val="--"/>
    <m:smallFrac m:val="0"/>
    <m:dispDef/>
    <m:lMargin m:val="0"/>
    <m:rMargin m:val="0"/>
    <m:defJc m:val="centerGroup"/>
    <m:wrapIndent m:val="1440"/>
    <m:intLim m:val="subSup"/>
    <m:naryLim m:val="undOvr"/>
  </m:mathPr>
  <w:themeFontLang w:val="nl-N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7C26"/>
  <w15:docId w15:val="{83E163EF-2294-4378-B1BE-F80F9D10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C90C92BB.dotm</Template>
  <TotalTime>0</TotalTime>
  <Pages>4</Pages>
  <Words>1201</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Audrey Bloemen</cp:lastModifiedBy>
  <cp:revision>7</cp:revision>
  <dcterms:created xsi:type="dcterms:W3CDTF">2019-07-15T14:32:00Z</dcterms:created>
  <dcterms:modified xsi:type="dcterms:W3CDTF">2019-07-25T06:06:00Z</dcterms:modified>
</cp:coreProperties>
</file>